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6DF" w:rsidRDefault="004B2E8C">
      <w:pPr>
        <w:tabs>
          <w:tab w:val="center" w:pos="5760"/>
          <w:tab w:val="center" w:pos="6480"/>
          <w:tab w:val="center" w:pos="7201"/>
          <w:tab w:val="center" w:pos="7921"/>
          <w:tab w:val="center" w:pos="8641"/>
          <w:tab w:val="center" w:pos="9361"/>
          <w:tab w:val="center" w:pos="10081"/>
          <w:tab w:val="center" w:pos="10801"/>
          <w:tab w:val="right" w:pos="13452"/>
        </w:tabs>
        <w:spacing w:after="165"/>
        <w:ind w:left="-15" w:firstLine="0"/>
      </w:pPr>
      <w:bookmarkStart w:id="0" w:name="_GoBack"/>
      <w:bookmarkEnd w:id="0"/>
      <w:r>
        <w:t xml:space="preserve">Student Name: _____________________________________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Score: _____________ </w:t>
      </w:r>
    </w:p>
    <w:p w:rsidR="001476DF" w:rsidRDefault="004B2E8C">
      <w:pPr>
        <w:spacing w:after="158"/>
        <w:ind w:left="-5"/>
      </w:pPr>
      <w:r>
        <w:t xml:space="preserve">Date of Assessment: _______________________________ </w:t>
      </w:r>
    </w:p>
    <w:p w:rsidR="001476DF" w:rsidRDefault="004B2E8C">
      <w:pPr>
        <w:spacing w:after="682"/>
        <w:ind w:left="-5"/>
      </w:pPr>
      <w:r>
        <w:t xml:space="preserve">Assessed By: _______________________________________ </w:t>
      </w:r>
    </w:p>
    <w:p w:rsidR="001476DF" w:rsidRDefault="004B2E8C">
      <w:pPr>
        <w:pStyle w:val="Heading1"/>
      </w:pPr>
      <w:r>
        <w:t xml:space="preserve">Questionnaire: Assessing Student Readiness to Self-Carry </w:t>
      </w:r>
      <w:r>
        <w:t xml:space="preserve"> </w:t>
      </w:r>
    </w:p>
    <w:p w:rsidR="001476DF" w:rsidRDefault="004B2E8C">
      <w:pPr>
        <w:spacing w:after="270"/>
        <w:ind w:left="-5"/>
      </w:pPr>
      <w:r>
        <w:t>Having immediate access to quick relief medicine is critical for people with asthma. The purpose of this tool is to create a standardized process for designated school personnel to use in order to determine a child’s readiness to self-carry a quick relie</w:t>
      </w:r>
      <w:r>
        <w:t>f inhaler during the school day. This assessment takes place once the student, the parent, and provider have agreed that the student is ready to self-carry. There are four areas of competencies that designated school personnel should assess at the beginnin</w:t>
      </w:r>
      <w:r>
        <w:t xml:space="preserve">g of each school year for each student with a diagnosis of asthma. Each of the four areas of knowledge and skills has a series of questions to ask the student and possible responses. Use this tool to help you identify student’s capabilities and areas that </w:t>
      </w:r>
      <w:r>
        <w:t xml:space="preserve">need improvement. Make a plan to work with the student throughout the school year to build the knowledge and skills to self-carry and use a quick relief inhaler during the school day.  </w:t>
      </w:r>
    </w:p>
    <w:p w:rsidR="001476DF" w:rsidRDefault="004B2E8C">
      <w:pPr>
        <w:ind w:left="-5"/>
      </w:pPr>
      <w:r>
        <w:t>For more information, see the American Lung Association’s course, “Ass</w:t>
      </w:r>
      <w:r>
        <w:t xml:space="preserve">essing a Student’s Readiness to Carry and Use a Quick </w:t>
      </w:r>
    </w:p>
    <w:p w:rsidR="001476DF" w:rsidRDefault="001476DF">
      <w:pPr>
        <w:sectPr w:rsidR="001476DF">
          <w:headerReference w:type="even" r:id="rId6"/>
          <w:headerReference w:type="default" r:id="rId7"/>
          <w:footerReference w:type="even" r:id="rId8"/>
          <w:footerReference w:type="default" r:id="rId9"/>
          <w:headerReference w:type="first" r:id="rId10"/>
          <w:footerReference w:type="first" r:id="rId11"/>
          <w:pgSz w:w="16340" w:h="12240" w:orient="landscape"/>
          <w:pgMar w:top="1603" w:right="1449" w:bottom="1440" w:left="1440" w:header="722" w:footer="498" w:gutter="0"/>
          <w:pgNumType w:start="0"/>
          <w:cols w:space="720"/>
          <w:titlePg/>
        </w:sectPr>
      </w:pPr>
    </w:p>
    <w:p w:rsidR="001476DF" w:rsidRDefault="004B2E8C">
      <w:pPr>
        <w:spacing w:after="404" w:line="259" w:lineRule="auto"/>
        <w:ind w:left="0" w:firstLine="0"/>
      </w:pPr>
      <w:r>
        <w:lastRenderedPageBreak/>
        <w:t xml:space="preserve">Relief Inhaler” at </w:t>
      </w:r>
      <w:hyperlink r:id="rId12">
        <w:r>
          <w:rPr>
            <w:color w:val="0070CD"/>
            <w:u w:val="single" w:color="0070CD"/>
          </w:rPr>
          <w:t>http://lung.training</w:t>
        </w:r>
      </w:hyperlink>
      <w:hyperlink r:id="rId13">
        <w:r>
          <w:t xml:space="preserve"> </w:t>
        </w:r>
      </w:hyperlink>
    </w:p>
    <w:p w:rsidR="001476DF" w:rsidRDefault="004B2E8C">
      <w:pPr>
        <w:spacing w:after="44" w:line="259" w:lineRule="auto"/>
        <w:ind w:left="108" w:firstLine="0"/>
      </w:pPr>
      <w:r>
        <w:rPr>
          <w:b/>
        </w:rPr>
        <w:t xml:space="preserve">Point values are: </w:t>
      </w:r>
    </w:p>
    <w:p w:rsidR="001476DF" w:rsidRDefault="004B2E8C">
      <w:pPr>
        <w:ind w:left="118"/>
      </w:pPr>
      <w:r>
        <w:t xml:space="preserve">Does not understand = </w:t>
      </w:r>
      <w:r>
        <w:rPr>
          <w:b/>
          <w:color w:val="ED1B2E"/>
        </w:rPr>
        <w:t>0</w:t>
      </w:r>
      <w:r>
        <w:rPr>
          <w:color w:val="ED1B2E"/>
        </w:rPr>
        <w:t xml:space="preserve"> </w:t>
      </w:r>
      <w:r>
        <w:t xml:space="preserve">points </w:t>
      </w:r>
    </w:p>
    <w:p w:rsidR="001476DF" w:rsidRDefault="004B2E8C">
      <w:pPr>
        <w:ind w:left="118"/>
      </w:pPr>
      <w:r>
        <w:t xml:space="preserve">Somewhat understands = </w:t>
      </w:r>
      <w:r>
        <w:rPr>
          <w:b/>
          <w:color w:val="ED1B2E"/>
        </w:rPr>
        <w:t>5</w:t>
      </w:r>
      <w:r>
        <w:rPr>
          <w:color w:val="ED1B2E"/>
        </w:rPr>
        <w:t xml:space="preserve"> </w:t>
      </w:r>
      <w:r>
        <w:t xml:space="preserve">points  </w:t>
      </w:r>
    </w:p>
    <w:p w:rsidR="001476DF" w:rsidRDefault="004B2E8C">
      <w:pPr>
        <w:spacing w:after="278"/>
        <w:ind w:left="118"/>
      </w:pPr>
      <w:r>
        <w:t xml:space="preserve">Completely understands = </w:t>
      </w:r>
      <w:r>
        <w:rPr>
          <w:b/>
          <w:color w:val="ED1B2E"/>
        </w:rPr>
        <w:t>10</w:t>
      </w:r>
      <w:r>
        <w:t xml:space="preserve"> points  </w:t>
      </w:r>
    </w:p>
    <w:p w:rsidR="001476DF" w:rsidRDefault="004B2E8C">
      <w:pPr>
        <w:spacing w:after="131"/>
        <w:ind w:left="118"/>
      </w:pPr>
      <w:r>
        <w:rPr>
          <w:b/>
        </w:rPr>
        <w:lastRenderedPageBreak/>
        <w:t>Final Score</w:t>
      </w:r>
      <w:r>
        <w:t xml:space="preserve"> </w:t>
      </w:r>
      <w:r>
        <w:t>= (Sum of Points from all Answered)</w:t>
      </w:r>
      <w:r>
        <w:rPr>
          <w:b/>
        </w:rPr>
        <w:t xml:space="preserve"> Evaluation Guidelines: </w:t>
      </w:r>
    </w:p>
    <w:p w:rsidR="001476DF" w:rsidRDefault="004B2E8C">
      <w:pPr>
        <w:tabs>
          <w:tab w:val="center" w:pos="1005"/>
          <w:tab w:val="center" w:pos="2939"/>
          <w:tab w:val="right" w:pos="5106"/>
        </w:tabs>
        <w:spacing w:after="2" w:line="259" w:lineRule="auto"/>
        <w:ind w:left="0" w:firstLine="0"/>
      </w:pPr>
      <w:r>
        <w:rPr>
          <w:sz w:val="22"/>
        </w:rPr>
        <w:tab/>
      </w:r>
      <w:r>
        <w:rPr>
          <w:noProof/>
        </w:rPr>
        <w:drawing>
          <wp:inline distT="0" distB="0" distL="0" distR="0">
            <wp:extent cx="476250" cy="476250"/>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4"/>
                    <a:stretch>
                      <a:fillRect/>
                    </a:stretch>
                  </pic:blipFill>
                  <pic:spPr>
                    <a:xfrm>
                      <a:off x="0" y="0"/>
                      <a:ext cx="476250" cy="476250"/>
                    </a:xfrm>
                    <a:prstGeom prst="rect">
                      <a:avLst/>
                    </a:prstGeom>
                  </pic:spPr>
                </pic:pic>
              </a:graphicData>
            </a:graphic>
          </wp:inline>
        </w:drawing>
      </w:r>
      <w:r>
        <w:t xml:space="preserve"> </w:t>
      </w:r>
      <w:r>
        <w:tab/>
      </w:r>
      <w:r>
        <w:rPr>
          <w:noProof/>
        </w:rPr>
        <w:drawing>
          <wp:inline distT="0" distB="0" distL="0" distR="0">
            <wp:extent cx="476250" cy="476250"/>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115" name="Picture 115"/>
                    <pic:cNvPicPr/>
                  </pic:nvPicPr>
                  <pic:blipFill>
                    <a:blip r:embed="rId15"/>
                    <a:stretch>
                      <a:fillRect/>
                    </a:stretch>
                  </pic:blipFill>
                  <pic:spPr>
                    <a:xfrm>
                      <a:off x="0" y="0"/>
                      <a:ext cx="476250" cy="476250"/>
                    </a:xfrm>
                    <a:prstGeom prst="rect">
                      <a:avLst/>
                    </a:prstGeom>
                  </pic:spPr>
                </pic:pic>
              </a:graphicData>
            </a:graphic>
          </wp:inline>
        </w:drawing>
      </w:r>
      <w:r>
        <w:t xml:space="preserve"> </w:t>
      </w:r>
      <w:r>
        <w:tab/>
      </w:r>
      <w:r>
        <w:rPr>
          <w:noProof/>
        </w:rPr>
        <w:drawing>
          <wp:inline distT="0" distB="0" distL="0" distR="0">
            <wp:extent cx="476250" cy="476250"/>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117" name="Picture 117"/>
                    <pic:cNvPicPr/>
                  </pic:nvPicPr>
                  <pic:blipFill>
                    <a:blip r:embed="rId16"/>
                    <a:stretch>
                      <a:fillRect/>
                    </a:stretch>
                  </pic:blipFill>
                  <pic:spPr>
                    <a:xfrm>
                      <a:off x="0" y="0"/>
                      <a:ext cx="476250" cy="476250"/>
                    </a:xfrm>
                    <a:prstGeom prst="rect">
                      <a:avLst/>
                    </a:prstGeom>
                  </pic:spPr>
                </pic:pic>
              </a:graphicData>
            </a:graphic>
          </wp:inline>
        </w:drawing>
      </w:r>
      <w:r>
        <w:t xml:space="preserve"> </w:t>
      </w:r>
    </w:p>
    <w:p w:rsidR="001476DF" w:rsidRDefault="004B2E8C">
      <w:pPr>
        <w:tabs>
          <w:tab w:val="center" w:pos="929"/>
          <w:tab w:val="center" w:pos="2865"/>
          <w:tab w:val="right" w:pos="5106"/>
        </w:tabs>
        <w:spacing w:after="53" w:line="259" w:lineRule="auto"/>
        <w:ind w:left="0" w:firstLine="0"/>
      </w:pPr>
      <w:r>
        <w:rPr>
          <w:sz w:val="22"/>
        </w:rPr>
        <w:tab/>
      </w:r>
      <w:r>
        <w:t xml:space="preserve">&lt;70 </w:t>
      </w:r>
      <w:r>
        <w:tab/>
        <w:t xml:space="preserve">70 – 105 </w:t>
      </w:r>
      <w:r>
        <w:tab/>
        <w:t xml:space="preserve">105 &gt; </w:t>
      </w:r>
    </w:p>
    <w:p w:rsidR="001476DF" w:rsidRDefault="004B2E8C">
      <w:pPr>
        <w:tabs>
          <w:tab w:val="center" w:pos="930"/>
          <w:tab w:val="center" w:pos="2864"/>
          <w:tab w:val="right" w:pos="5106"/>
        </w:tabs>
        <w:spacing w:after="53" w:line="259" w:lineRule="auto"/>
        <w:ind w:left="0" w:firstLine="0"/>
      </w:pPr>
      <w:r>
        <w:rPr>
          <w:sz w:val="22"/>
        </w:rPr>
        <w:tab/>
      </w:r>
      <w:r>
        <w:t xml:space="preserve">Not Ready </w:t>
      </w:r>
      <w:r>
        <w:tab/>
        <w:t xml:space="preserve">Almost Ready </w:t>
      </w:r>
      <w:r>
        <w:tab/>
      </w:r>
      <w:proofErr w:type="spellStart"/>
      <w:r>
        <w:t>Ready</w:t>
      </w:r>
      <w:proofErr w:type="spellEnd"/>
      <w:r>
        <w:t xml:space="preserve"> </w:t>
      </w:r>
    </w:p>
    <w:p w:rsidR="001476DF" w:rsidRDefault="001476DF">
      <w:pPr>
        <w:sectPr w:rsidR="001476DF">
          <w:type w:val="continuous"/>
          <w:pgSz w:w="16340" w:h="12240" w:orient="landscape"/>
          <w:pgMar w:top="1440" w:right="1950" w:bottom="1440" w:left="1440" w:header="720" w:footer="720" w:gutter="0"/>
          <w:cols w:num="2" w:space="2751"/>
        </w:sectPr>
      </w:pPr>
    </w:p>
    <w:p w:rsidR="001476DF" w:rsidRDefault="004B2E8C">
      <w:pPr>
        <w:pStyle w:val="Heading2"/>
      </w:pPr>
      <w:r>
        <w:lastRenderedPageBreak/>
        <w:t xml:space="preserve">Section 1: Basic Understanding of Asthma  </w:t>
      </w:r>
    </w:p>
    <w:p w:rsidR="001476DF" w:rsidRDefault="004B2E8C">
      <w:pPr>
        <w:spacing w:after="66" w:line="259" w:lineRule="auto"/>
        <w:ind w:left="-5"/>
      </w:pPr>
      <w:r>
        <w:rPr>
          <w:b/>
        </w:rPr>
        <w:t xml:space="preserve">The student should have a basic understanding of asthma. </w:t>
      </w:r>
    </w:p>
    <w:tbl>
      <w:tblPr>
        <w:tblStyle w:val="TableGrid"/>
        <w:tblW w:w="13502" w:type="dxa"/>
        <w:tblInd w:w="5" w:type="dxa"/>
        <w:tblCellMar>
          <w:top w:w="162" w:type="dxa"/>
          <w:left w:w="115" w:type="dxa"/>
          <w:bottom w:w="0" w:type="dxa"/>
          <w:right w:w="47" w:type="dxa"/>
        </w:tblCellMar>
        <w:tblLook w:val="04A0" w:firstRow="1" w:lastRow="0" w:firstColumn="1" w:lastColumn="0" w:noHBand="0" w:noVBand="1"/>
      </w:tblPr>
      <w:tblGrid>
        <w:gridCol w:w="9356"/>
        <w:gridCol w:w="1382"/>
        <w:gridCol w:w="1381"/>
        <w:gridCol w:w="1383"/>
      </w:tblGrid>
      <w:tr w:rsidR="001476DF">
        <w:trPr>
          <w:trHeight w:val="1025"/>
        </w:trPr>
        <w:tc>
          <w:tcPr>
            <w:tcW w:w="9356" w:type="dxa"/>
            <w:tcBorders>
              <w:top w:val="single" w:sz="18" w:space="0" w:color="A3A9AC"/>
              <w:left w:val="single" w:sz="4" w:space="0" w:color="A3A9AC"/>
              <w:bottom w:val="single" w:sz="4" w:space="0" w:color="A3A9AC"/>
              <w:right w:val="single" w:sz="4" w:space="0" w:color="A3A9AC"/>
            </w:tcBorders>
            <w:vAlign w:val="center"/>
          </w:tcPr>
          <w:p w:rsidR="001476DF" w:rsidRDefault="004B2E8C">
            <w:pPr>
              <w:spacing w:after="0" w:line="259" w:lineRule="auto"/>
              <w:ind w:left="0" w:firstLine="0"/>
            </w:pPr>
            <w:r>
              <w:rPr>
                <w:b/>
                <w:sz w:val="22"/>
              </w:rPr>
              <w:t xml:space="preserve">Question  </w:t>
            </w:r>
          </w:p>
        </w:tc>
        <w:tc>
          <w:tcPr>
            <w:tcW w:w="1382" w:type="dxa"/>
            <w:tcBorders>
              <w:top w:val="single" w:sz="18" w:space="0" w:color="A3A9AC"/>
              <w:left w:val="single" w:sz="4" w:space="0" w:color="A3A9AC"/>
              <w:bottom w:val="single" w:sz="4" w:space="0" w:color="A3A9AC"/>
              <w:right w:val="single" w:sz="4" w:space="0" w:color="A3A9AC"/>
            </w:tcBorders>
            <w:vAlign w:val="center"/>
          </w:tcPr>
          <w:p w:rsidR="001476DF" w:rsidRDefault="004B2E8C">
            <w:pPr>
              <w:spacing w:after="0" w:line="259" w:lineRule="auto"/>
              <w:ind w:left="0" w:right="69" w:firstLine="0"/>
              <w:jc w:val="center"/>
            </w:pPr>
            <w:r>
              <w:rPr>
                <w:b/>
                <w:sz w:val="20"/>
              </w:rPr>
              <w:t xml:space="preserve">Does Not  </w:t>
            </w:r>
          </w:p>
          <w:p w:rsidR="001476DF" w:rsidRDefault="004B2E8C">
            <w:pPr>
              <w:spacing w:after="0" w:line="259" w:lineRule="auto"/>
              <w:ind w:left="0" w:right="3" w:firstLine="0"/>
              <w:jc w:val="center"/>
            </w:pPr>
            <w:r>
              <w:rPr>
                <w:b/>
                <w:sz w:val="20"/>
              </w:rPr>
              <w:t>Understand</w:t>
            </w:r>
            <w:r>
              <w:rPr>
                <w:b/>
                <w:sz w:val="22"/>
              </w:rPr>
              <w:t xml:space="preserve"> </w:t>
            </w:r>
            <w:r>
              <w:rPr>
                <w:b/>
                <w:color w:val="ED1B2E"/>
              </w:rPr>
              <w:t>0</w:t>
            </w:r>
            <w:r>
              <w:rPr>
                <w:b/>
                <w:sz w:val="22"/>
              </w:rPr>
              <w:t xml:space="preserve"> </w:t>
            </w:r>
          </w:p>
        </w:tc>
        <w:tc>
          <w:tcPr>
            <w:tcW w:w="1381" w:type="dxa"/>
            <w:tcBorders>
              <w:top w:val="single" w:sz="18" w:space="0" w:color="A3A9AC"/>
              <w:left w:val="single" w:sz="4" w:space="0" w:color="A3A9AC"/>
              <w:bottom w:val="single" w:sz="4" w:space="0" w:color="A3A9AC"/>
              <w:right w:val="single" w:sz="4" w:space="0" w:color="A3A9AC"/>
            </w:tcBorders>
            <w:vAlign w:val="center"/>
          </w:tcPr>
          <w:p w:rsidR="001476DF" w:rsidRDefault="004B2E8C">
            <w:pPr>
              <w:spacing w:after="0" w:line="259" w:lineRule="auto"/>
              <w:ind w:left="0" w:right="169" w:firstLine="0"/>
              <w:jc w:val="right"/>
            </w:pPr>
            <w:r>
              <w:rPr>
                <w:b/>
                <w:sz w:val="20"/>
              </w:rPr>
              <w:t xml:space="preserve">Somewhat  </w:t>
            </w:r>
          </w:p>
          <w:p w:rsidR="001476DF" w:rsidRDefault="004B2E8C">
            <w:pPr>
              <w:spacing w:after="0" w:line="259" w:lineRule="auto"/>
              <w:ind w:left="0" w:firstLine="0"/>
              <w:jc w:val="center"/>
            </w:pPr>
            <w:r>
              <w:rPr>
                <w:b/>
                <w:sz w:val="20"/>
              </w:rPr>
              <w:t>Understands</w:t>
            </w:r>
            <w:r>
              <w:rPr>
                <w:b/>
                <w:sz w:val="22"/>
              </w:rPr>
              <w:t xml:space="preserve"> </w:t>
            </w:r>
            <w:r>
              <w:rPr>
                <w:b/>
                <w:color w:val="ED1B2E"/>
              </w:rPr>
              <w:t>5</w:t>
            </w:r>
            <w:r>
              <w:rPr>
                <w:b/>
                <w:sz w:val="22"/>
              </w:rPr>
              <w:t xml:space="preserve"> </w:t>
            </w:r>
          </w:p>
        </w:tc>
        <w:tc>
          <w:tcPr>
            <w:tcW w:w="1383" w:type="dxa"/>
            <w:tcBorders>
              <w:top w:val="single" w:sz="18" w:space="0" w:color="A3A9AC"/>
              <w:left w:val="single" w:sz="4" w:space="0" w:color="A3A9AC"/>
              <w:bottom w:val="single" w:sz="4" w:space="0" w:color="A3A9AC"/>
              <w:right w:val="single" w:sz="4" w:space="0" w:color="A3A9AC"/>
            </w:tcBorders>
            <w:vAlign w:val="center"/>
          </w:tcPr>
          <w:p w:rsidR="001476DF" w:rsidRDefault="004B2E8C">
            <w:pPr>
              <w:spacing w:after="0" w:line="259" w:lineRule="auto"/>
              <w:ind w:left="58" w:firstLine="0"/>
            </w:pPr>
            <w:r>
              <w:rPr>
                <w:b/>
                <w:sz w:val="20"/>
              </w:rPr>
              <w:t xml:space="preserve">Completely  </w:t>
            </w:r>
          </w:p>
          <w:p w:rsidR="001476DF" w:rsidRDefault="004B2E8C">
            <w:pPr>
              <w:spacing w:after="0" w:line="259" w:lineRule="auto"/>
              <w:ind w:left="0" w:firstLine="0"/>
              <w:jc w:val="center"/>
            </w:pPr>
            <w:r>
              <w:rPr>
                <w:b/>
                <w:sz w:val="20"/>
              </w:rPr>
              <w:t>Understands</w:t>
            </w:r>
            <w:r>
              <w:rPr>
                <w:b/>
                <w:sz w:val="22"/>
              </w:rPr>
              <w:t xml:space="preserve"> </w:t>
            </w:r>
            <w:r>
              <w:rPr>
                <w:b/>
                <w:color w:val="ED1B2E"/>
              </w:rPr>
              <w:t>10</w:t>
            </w:r>
            <w:r>
              <w:rPr>
                <w:b/>
                <w:sz w:val="22"/>
              </w:rPr>
              <w:t xml:space="preserve"> </w:t>
            </w:r>
          </w:p>
        </w:tc>
      </w:tr>
      <w:tr w:rsidR="001476DF">
        <w:trPr>
          <w:trHeight w:val="1339"/>
        </w:trPr>
        <w:tc>
          <w:tcPr>
            <w:tcW w:w="9356" w:type="dxa"/>
            <w:tcBorders>
              <w:top w:val="single" w:sz="4" w:space="0" w:color="A3A9AC"/>
              <w:left w:val="single" w:sz="4" w:space="0" w:color="A3A9AC"/>
              <w:bottom w:val="single" w:sz="4" w:space="0" w:color="A3A9AC"/>
              <w:right w:val="single" w:sz="4" w:space="0" w:color="A3A9AC"/>
            </w:tcBorders>
            <w:vAlign w:val="center"/>
          </w:tcPr>
          <w:p w:rsidR="001476DF" w:rsidRDefault="004B2E8C">
            <w:pPr>
              <w:spacing w:after="80" w:line="283" w:lineRule="auto"/>
              <w:ind w:left="0" w:right="23" w:firstLine="0"/>
            </w:pPr>
            <w:r>
              <w:t xml:space="preserve">What part of your body is affected by asthma? Can you show me? What is this part of the body called?  </w:t>
            </w:r>
          </w:p>
          <w:p w:rsidR="001476DF" w:rsidRDefault="004B2E8C">
            <w:pPr>
              <w:spacing w:after="0" w:line="259" w:lineRule="auto"/>
              <w:ind w:left="0" w:firstLine="0"/>
            </w:pPr>
            <w:r>
              <w:rPr>
                <w:i/>
                <w:sz w:val="20"/>
              </w:rPr>
              <w:t xml:space="preserve">The lungs. </w:t>
            </w:r>
          </w:p>
        </w:tc>
        <w:tc>
          <w:tcPr>
            <w:tcW w:w="1382" w:type="dxa"/>
            <w:tcBorders>
              <w:top w:val="single" w:sz="4" w:space="0" w:color="A3A9AC"/>
              <w:left w:val="single" w:sz="4" w:space="0" w:color="A3A9AC"/>
              <w:bottom w:val="single" w:sz="4" w:space="0" w:color="A3A9AC"/>
              <w:right w:val="single" w:sz="4" w:space="0" w:color="A3A9AC"/>
            </w:tcBorders>
          </w:tcPr>
          <w:p w:rsidR="001476DF" w:rsidRDefault="004B2E8C">
            <w:pPr>
              <w:spacing w:after="0" w:line="259" w:lineRule="auto"/>
              <w:ind w:left="0" w:firstLine="0"/>
            </w:pPr>
            <w:r>
              <w:rPr>
                <w:b/>
              </w:rPr>
              <w:t xml:space="preserve"> </w:t>
            </w:r>
          </w:p>
        </w:tc>
        <w:tc>
          <w:tcPr>
            <w:tcW w:w="1381" w:type="dxa"/>
            <w:tcBorders>
              <w:top w:val="single" w:sz="4" w:space="0" w:color="A3A9AC"/>
              <w:left w:val="single" w:sz="4" w:space="0" w:color="A3A9AC"/>
              <w:bottom w:val="single" w:sz="4" w:space="0" w:color="A3A9AC"/>
              <w:right w:val="single" w:sz="4" w:space="0" w:color="A3A9AC"/>
            </w:tcBorders>
          </w:tcPr>
          <w:p w:rsidR="001476DF" w:rsidRDefault="004B2E8C">
            <w:pPr>
              <w:spacing w:after="0" w:line="259" w:lineRule="auto"/>
              <w:ind w:left="0" w:firstLine="0"/>
            </w:pPr>
            <w:r>
              <w:rPr>
                <w:b/>
              </w:rPr>
              <w:t xml:space="preserve"> </w:t>
            </w:r>
          </w:p>
        </w:tc>
        <w:tc>
          <w:tcPr>
            <w:tcW w:w="1383" w:type="dxa"/>
            <w:tcBorders>
              <w:top w:val="single" w:sz="4" w:space="0" w:color="A3A9AC"/>
              <w:left w:val="single" w:sz="4" w:space="0" w:color="A3A9AC"/>
              <w:bottom w:val="single" w:sz="4" w:space="0" w:color="A3A9AC"/>
              <w:right w:val="single" w:sz="4" w:space="0" w:color="A3A9AC"/>
            </w:tcBorders>
          </w:tcPr>
          <w:p w:rsidR="001476DF" w:rsidRDefault="004B2E8C">
            <w:pPr>
              <w:spacing w:after="0" w:line="259" w:lineRule="auto"/>
              <w:ind w:left="0" w:firstLine="0"/>
            </w:pPr>
            <w:r>
              <w:rPr>
                <w:b/>
              </w:rPr>
              <w:t xml:space="preserve"> </w:t>
            </w:r>
          </w:p>
        </w:tc>
      </w:tr>
      <w:tr w:rsidR="001476DF">
        <w:trPr>
          <w:trHeight w:val="994"/>
        </w:trPr>
        <w:tc>
          <w:tcPr>
            <w:tcW w:w="9356" w:type="dxa"/>
            <w:tcBorders>
              <w:top w:val="single" w:sz="4" w:space="0" w:color="A3A9AC"/>
              <w:left w:val="single" w:sz="4" w:space="0" w:color="A3A9AC"/>
              <w:bottom w:val="single" w:sz="4" w:space="0" w:color="A3A9AC"/>
              <w:right w:val="single" w:sz="4" w:space="0" w:color="A3A9AC"/>
            </w:tcBorders>
            <w:vAlign w:val="center"/>
          </w:tcPr>
          <w:p w:rsidR="001476DF" w:rsidRDefault="004B2E8C">
            <w:pPr>
              <w:spacing w:after="110" w:line="259" w:lineRule="auto"/>
              <w:ind w:left="0" w:firstLine="0"/>
            </w:pPr>
            <w:r>
              <w:t xml:space="preserve">What do the lungs do?  </w:t>
            </w:r>
          </w:p>
          <w:p w:rsidR="001476DF" w:rsidRDefault="004B2E8C">
            <w:pPr>
              <w:spacing w:after="0" w:line="259" w:lineRule="auto"/>
              <w:ind w:left="0" w:firstLine="0"/>
            </w:pPr>
            <w:r>
              <w:rPr>
                <w:i/>
                <w:sz w:val="20"/>
              </w:rPr>
              <w:t xml:space="preserve">They help you breathe. They move air in and out of the body. </w:t>
            </w:r>
          </w:p>
        </w:tc>
        <w:tc>
          <w:tcPr>
            <w:tcW w:w="1382" w:type="dxa"/>
            <w:tcBorders>
              <w:top w:val="single" w:sz="4" w:space="0" w:color="A3A9AC"/>
              <w:left w:val="single" w:sz="4" w:space="0" w:color="A3A9AC"/>
              <w:bottom w:val="single" w:sz="4" w:space="0" w:color="A3A9AC"/>
              <w:right w:val="single" w:sz="4" w:space="0" w:color="A3A9AC"/>
            </w:tcBorders>
          </w:tcPr>
          <w:p w:rsidR="001476DF" w:rsidRDefault="004B2E8C">
            <w:pPr>
              <w:spacing w:after="0" w:line="259" w:lineRule="auto"/>
              <w:ind w:left="0" w:firstLine="0"/>
            </w:pPr>
            <w:r>
              <w:rPr>
                <w:b/>
              </w:rPr>
              <w:t xml:space="preserve"> </w:t>
            </w:r>
          </w:p>
        </w:tc>
        <w:tc>
          <w:tcPr>
            <w:tcW w:w="1381" w:type="dxa"/>
            <w:tcBorders>
              <w:top w:val="single" w:sz="4" w:space="0" w:color="A3A9AC"/>
              <w:left w:val="single" w:sz="4" w:space="0" w:color="A3A9AC"/>
              <w:bottom w:val="single" w:sz="4" w:space="0" w:color="A3A9AC"/>
              <w:right w:val="single" w:sz="4" w:space="0" w:color="A3A9AC"/>
            </w:tcBorders>
          </w:tcPr>
          <w:p w:rsidR="001476DF" w:rsidRDefault="004B2E8C">
            <w:pPr>
              <w:spacing w:after="0" w:line="259" w:lineRule="auto"/>
              <w:ind w:left="0" w:firstLine="0"/>
            </w:pPr>
            <w:r>
              <w:rPr>
                <w:b/>
              </w:rPr>
              <w:t xml:space="preserve"> </w:t>
            </w:r>
          </w:p>
        </w:tc>
        <w:tc>
          <w:tcPr>
            <w:tcW w:w="1383" w:type="dxa"/>
            <w:tcBorders>
              <w:top w:val="single" w:sz="4" w:space="0" w:color="A3A9AC"/>
              <w:left w:val="single" w:sz="4" w:space="0" w:color="A3A9AC"/>
              <w:bottom w:val="single" w:sz="4" w:space="0" w:color="A3A9AC"/>
              <w:right w:val="single" w:sz="4" w:space="0" w:color="A3A9AC"/>
            </w:tcBorders>
          </w:tcPr>
          <w:p w:rsidR="001476DF" w:rsidRDefault="004B2E8C">
            <w:pPr>
              <w:spacing w:after="0" w:line="259" w:lineRule="auto"/>
              <w:ind w:left="0" w:firstLine="0"/>
            </w:pPr>
            <w:r>
              <w:rPr>
                <w:b/>
              </w:rPr>
              <w:t xml:space="preserve"> </w:t>
            </w:r>
          </w:p>
        </w:tc>
      </w:tr>
      <w:tr w:rsidR="001476DF">
        <w:trPr>
          <w:trHeight w:val="994"/>
        </w:trPr>
        <w:tc>
          <w:tcPr>
            <w:tcW w:w="9356" w:type="dxa"/>
            <w:tcBorders>
              <w:top w:val="single" w:sz="4" w:space="0" w:color="A3A9AC"/>
              <w:left w:val="single" w:sz="4" w:space="0" w:color="A3A9AC"/>
              <w:bottom w:val="single" w:sz="4" w:space="0" w:color="A3A9AC"/>
              <w:right w:val="single" w:sz="4" w:space="0" w:color="A3A9AC"/>
            </w:tcBorders>
            <w:vAlign w:val="center"/>
          </w:tcPr>
          <w:p w:rsidR="001476DF" w:rsidRDefault="004B2E8C">
            <w:pPr>
              <w:spacing w:after="110" w:line="259" w:lineRule="auto"/>
              <w:ind w:left="0" w:firstLine="0"/>
            </w:pPr>
            <w:r>
              <w:t xml:space="preserve">What happens to your lungs when you’re having symptoms?  </w:t>
            </w:r>
          </w:p>
          <w:p w:rsidR="001476DF" w:rsidRDefault="004B2E8C">
            <w:pPr>
              <w:spacing w:after="0" w:line="259" w:lineRule="auto"/>
              <w:ind w:left="0" w:firstLine="0"/>
            </w:pPr>
            <w:r>
              <w:rPr>
                <w:i/>
                <w:sz w:val="20"/>
              </w:rPr>
              <w:t xml:space="preserve">It’s hard to breathe; the muscles squeeze tight; the insides of the airways swell; the airways fill with mucus. </w:t>
            </w:r>
          </w:p>
        </w:tc>
        <w:tc>
          <w:tcPr>
            <w:tcW w:w="1382" w:type="dxa"/>
            <w:tcBorders>
              <w:top w:val="single" w:sz="4" w:space="0" w:color="A3A9AC"/>
              <w:left w:val="single" w:sz="4" w:space="0" w:color="A3A9AC"/>
              <w:bottom w:val="single" w:sz="4" w:space="0" w:color="A3A9AC"/>
              <w:right w:val="single" w:sz="4" w:space="0" w:color="A3A9AC"/>
            </w:tcBorders>
          </w:tcPr>
          <w:p w:rsidR="001476DF" w:rsidRDefault="004B2E8C">
            <w:pPr>
              <w:spacing w:after="0" w:line="259" w:lineRule="auto"/>
              <w:ind w:left="0" w:firstLine="0"/>
            </w:pPr>
            <w:r>
              <w:rPr>
                <w:b/>
              </w:rPr>
              <w:t xml:space="preserve"> </w:t>
            </w:r>
          </w:p>
        </w:tc>
        <w:tc>
          <w:tcPr>
            <w:tcW w:w="1381" w:type="dxa"/>
            <w:tcBorders>
              <w:top w:val="single" w:sz="4" w:space="0" w:color="A3A9AC"/>
              <w:left w:val="single" w:sz="4" w:space="0" w:color="A3A9AC"/>
              <w:bottom w:val="single" w:sz="4" w:space="0" w:color="A3A9AC"/>
              <w:right w:val="single" w:sz="4" w:space="0" w:color="A3A9AC"/>
            </w:tcBorders>
          </w:tcPr>
          <w:p w:rsidR="001476DF" w:rsidRDefault="004B2E8C">
            <w:pPr>
              <w:spacing w:after="0" w:line="259" w:lineRule="auto"/>
              <w:ind w:left="0" w:firstLine="0"/>
            </w:pPr>
            <w:r>
              <w:rPr>
                <w:b/>
              </w:rPr>
              <w:t xml:space="preserve"> </w:t>
            </w:r>
          </w:p>
        </w:tc>
        <w:tc>
          <w:tcPr>
            <w:tcW w:w="1383" w:type="dxa"/>
            <w:tcBorders>
              <w:top w:val="single" w:sz="4" w:space="0" w:color="A3A9AC"/>
              <w:left w:val="single" w:sz="4" w:space="0" w:color="A3A9AC"/>
              <w:bottom w:val="single" w:sz="4" w:space="0" w:color="A3A9AC"/>
              <w:right w:val="single" w:sz="4" w:space="0" w:color="A3A9AC"/>
            </w:tcBorders>
          </w:tcPr>
          <w:p w:rsidR="001476DF" w:rsidRDefault="004B2E8C">
            <w:pPr>
              <w:spacing w:after="0" w:line="259" w:lineRule="auto"/>
              <w:ind w:left="0" w:firstLine="0"/>
            </w:pPr>
            <w:r>
              <w:rPr>
                <w:b/>
              </w:rPr>
              <w:t xml:space="preserve"> </w:t>
            </w:r>
          </w:p>
        </w:tc>
      </w:tr>
      <w:tr w:rsidR="001476DF">
        <w:trPr>
          <w:trHeight w:val="1282"/>
        </w:trPr>
        <w:tc>
          <w:tcPr>
            <w:tcW w:w="9356" w:type="dxa"/>
            <w:tcBorders>
              <w:top w:val="single" w:sz="4" w:space="0" w:color="A3A9AC"/>
              <w:left w:val="single" w:sz="4" w:space="0" w:color="A3A9AC"/>
              <w:bottom w:val="single" w:sz="4" w:space="0" w:color="A3A9AC"/>
              <w:right w:val="single" w:sz="4" w:space="0" w:color="A3A9AC"/>
            </w:tcBorders>
            <w:vAlign w:val="center"/>
          </w:tcPr>
          <w:p w:rsidR="001476DF" w:rsidRDefault="004B2E8C">
            <w:pPr>
              <w:spacing w:after="110" w:line="259" w:lineRule="auto"/>
              <w:ind w:left="0" w:firstLine="0"/>
            </w:pPr>
            <w:r>
              <w:t xml:space="preserve">What can you do to keep from getting asthma symptoms?  </w:t>
            </w:r>
          </w:p>
          <w:p w:rsidR="001476DF" w:rsidRDefault="004B2E8C">
            <w:pPr>
              <w:spacing w:after="0" w:line="259" w:lineRule="auto"/>
              <w:ind w:left="0" w:firstLine="0"/>
              <w:jc w:val="both"/>
            </w:pPr>
            <w:r>
              <w:rPr>
                <w:i/>
                <w:sz w:val="20"/>
              </w:rPr>
              <w:t xml:space="preserve">Avoid or limit exposure to the things that bother your lungs; taking daily controller medicines as prescribed by doctor. </w:t>
            </w:r>
          </w:p>
        </w:tc>
        <w:tc>
          <w:tcPr>
            <w:tcW w:w="1382" w:type="dxa"/>
            <w:tcBorders>
              <w:top w:val="single" w:sz="4" w:space="0" w:color="A3A9AC"/>
              <w:left w:val="single" w:sz="4" w:space="0" w:color="A3A9AC"/>
              <w:bottom w:val="single" w:sz="4" w:space="0" w:color="A3A9AC"/>
              <w:right w:val="single" w:sz="4" w:space="0" w:color="A3A9AC"/>
            </w:tcBorders>
          </w:tcPr>
          <w:p w:rsidR="001476DF" w:rsidRDefault="004B2E8C">
            <w:pPr>
              <w:spacing w:after="0" w:line="259" w:lineRule="auto"/>
              <w:ind w:left="0" w:firstLine="0"/>
            </w:pPr>
            <w:r>
              <w:rPr>
                <w:b/>
              </w:rPr>
              <w:t xml:space="preserve"> </w:t>
            </w:r>
          </w:p>
        </w:tc>
        <w:tc>
          <w:tcPr>
            <w:tcW w:w="1381" w:type="dxa"/>
            <w:tcBorders>
              <w:top w:val="single" w:sz="4" w:space="0" w:color="A3A9AC"/>
              <w:left w:val="single" w:sz="4" w:space="0" w:color="A3A9AC"/>
              <w:bottom w:val="single" w:sz="4" w:space="0" w:color="A3A9AC"/>
              <w:right w:val="single" w:sz="4" w:space="0" w:color="A3A9AC"/>
            </w:tcBorders>
          </w:tcPr>
          <w:p w:rsidR="001476DF" w:rsidRDefault="004B2E8C">
            <w:pPr>
              <w:spacing w:after="0" w:line="259" w:lineRule="auto"/>
              <w:ind w:left="0" w:firstLine="0"/>
            </w:pPr>
            <w:r>
              <w:rPr>
                <w:b/>
              </w:rPr>
              <w:t xml:space="preserve"> </w:t>
            </w:r>
          </w:p>
        </w:tc>
        <w:tc>
          <w:tcPr>
            <w:tcW w:w="1383" w:type="dxa"/>
            <w:tcBorders>
              <w:top w:val="single" w:sz="4" w:space="0" w:color="A3A9AC"/>
              <w:left w:val="single" w:sz="4" w:space="0" w:color="A3A9AC"/>
              <w:bottom w:val="single" w:sz="4" w:space="0" w:color="A3A9AC"/>
              <w:right w:val="single" w:sz="4" w:space="0" w:color="A3A9AC"/>
            </w:tcBorders>
          </w:tcPr>
          <w:p w:rsidR="001476DF" w:rsidRDefault="004B2E8C">
            <w:pPr>
              <w:spacing w:after="0" w:line="259" w:lineRule="auto"/>
              <w:ind w:left="0" w:firstLine="0"/>
            </w:pPr>
            <w:r>
              <w:rPr>
                <w:b/>
              </w:rPr>
              <w:t xml:space="preserve"> </w:t>
            </w:r>
          </w:p>
        </w:tc>
      </w:tr>
      <w:tr w:rsidR="001476DF">
        <w:trPr>
          <w:trHeight w:val="1300"/>
        </w:trPr>
        <w:tc>
          <w:tcPr>
            <w:tcW w:w="9356" w:type="dxa"/>
            <w:tcBorders>
              <w:top w:val="single" w:sz="4" w:space="0" w:color="A3A9AC"/>
              <w:left w:val="single" w:sz="4" w:space="0" w:color="A3A9AC"/>
              <w:bottom w:val="single" w:sz="18" w:space="0" w:color="A3A9AC"/>
              <w:right w:val="single" w:sz="4" w:space="0" w:color="A3A9AC"/>
            </w:tcBorders>
            <w:vAlign w:val="center"/>
          </w:tcPr>
          <w:p w:rsidR="001476DF" w:rsidRDefault="004B2E8C">
            <w:pPr>
              <w:spacing w:after="110" w:line="259" w:lineRule="auto"/>
              <w:ind w:left="0" w:firstLine="0"/>
            </w:pPr>
            <w:r>
              <w:lastRenderedPageBreak/>
              <w:t xml:space="preserve">What does it mean to have asthma under control?  </w:t>
            </w:r>
          </w:p>
          <w:p w:rsidR="001476DF" w:rsidRDefault="004B2E8C">
            <w:pPr>
              <w:spacing w:after="0" w:line="259" w:lineRule="auto"/>
              <w:ind w:left="0" w:right="67" w:firstLine="0"/>
            </w:pPr>
            <w:r>
              <w:rPr>
                <w:i/>
                <w:sz w:val="20"/>
              </w:rPr>
              <w:t xml:space="preserve">I would not have symptoms when I do the things I want to do; I could do anything that my friends without asthma can do. </w:t>
            </w:r>
          </w:p>
        </w:tc>
        <w:tc>
          <w:tcPr>
            <w:tcW w:w="1382" w:type="dxa"/>
            <w:tcBorders>
              <w:top w:val="single" w:sz="4" w:space="0" w:color="A3A9AC"/>
              <w:left w:val="single" w:sz="4" w:space="0" w:color="A3A9AC"/>
              <w:bottom w:val="single" w:sz="18" w:space="0" w:color="A3A9AC"/>
              <w:right w:val="single" w:sz="4" w:space="0" w:color="A3A9AC"/>
            </w:tcBorders>
          </w:tcPr>
          <w:p w:rsidR="001476DF" w:rsidRDefault="004B2E8C">
            <w:pPr>
              <w:spacing w:after="0" w:line="259" w:lineRule="auto"/>
              <w:ind w:left="0" w:firstLine="0"/>
            </w:pPr>
            <w:r>
              <w:rPr>
                <w:b/>
              </w:rPr>
              <w:t xml:space="preserve"> </w:t>
            </w:r>
          </w:p>
        </w:tc>
        <w:tc>
          <w:tcPr>
            <w:tcW w:w="1381" w:type="dxa"/>
            <w:tcBorders>
              <w:top w:val="single" w:sz="4" w:space="0" w:color="A3A9AC"/>
              <w:left w:val="single" w:sz="4" w:space="0" w:color="A3A9AC"/>
              <w:bottom w:val="single" w:sz="18" w:space="0" w:color="A3A9AC"/>
              <w:right w:val="single" w:sz="4" w:space="0" w:color="A3A9AC"/>
            </w:tcBorders>
          </w:tcPr>
          <w:p w:rsidR="001476DF" w:rsidRDefault="004B2E8C">
            <w:pPr>
              <w:spacing w:after="0" w:line="259" w:lineRule="auto"/>
              <w:ind w:left="0" w:firstLine="0"/>
            </w:pPr>
            <w:r>
              <w:rPr>
                <w:b/>
              </w:rPr>
              <w:t xml:space="preserve"> </w:t>
            </w:r>
          </w:p>
        </w:tc>
        <w:tc>
          <w:tcPr>
            <w:tcW w:w="1383" w:type="dxa"/>
            <w:tcBorders>
              <w:top w:val="single" w:sz="4" w:space="0" w:color="A3A9AC"/>
              <w:left w:val="single" w:sz="4" w:space="0" w:color="A3A9AC"/>
              <w:bottom w:val="single" w:sz="18" w:space="0" w:color="A3A9AC"/>
              <w:right w:val="single" w:sz="4" w:space="0" w:color="A3A9AC"/>
            </w:tcBorders>
          </w:tcPr>
          <w:p w:rsidR="001476DF" w:rsidRDefault="004B2E8C">
            <w:pPr>
              <w:spacing w:after="0" w:line="259" w:lineRule="auto"/>
              <w:ind w:left="0" w:firstLine="0"/>
            </w:pPr>
            <w:r>
              <w:rPr>
                <w:b/>
              </w:rPr>
              <w:t xml:space="preserve"> </w:t>
            </w:r>
          </w:p>
        </w:tc>
      </w:tr>
    </w:tbl>
    <w:p w:rsidR="001476DF" w:rsidRDefault="004B2E8C">
      <w:pPr>
        <w:spacing w:after="0" w:line="259" w:lineRule="auto"/>
        <w:ind w:left="0" w:firstLine="0"/>
      </w:pPr>
      <w:r>
        <w:rPr>
          <w:b/>
        </w:rPr>
        <w:t xml:space="preserve"> </w:t>
      </w:r>
    </w:p>
    <w:p w:rsidR="001476DF" w:rsidRDefault="004B2E8C">
      <w:pPr>
        <w:pStyle w:val="Heading2"/>
        <w:ind w:left="1479"/>
      </w:pPr>
      <w:r>
        <w:t xml:space="preserve">Understanding of Symptoms and Asthma Management </w:t>
      </w:r>
    </w:p>
    <w:p w:rsidR="001476DF" w:rsidRDefault="004B2E8C">
      <w:pPr>
        <w:spacing w:after="66" w:line="259" w:lineRule="auto"/>
        <w:ind w:left="-5"/>
      </w:pPr>
      <w:r>
        <w:rPr>
          <w:b/>
        </w:rPr>
        <w:t xml:space="preserve">Recognizing signs and symptoms can help people with asthma take the necessary steps to prevent an asthma episode. The student should be able to recognize asthma symptoms and the steps to treat them. </w:t>
      </w:r>
    </w:p>
    <w:tbl>
      <w:tblPr>
        <w:tblStyle w:val="TableGrid"/>
        <w:tblW w:w="13502" w:type="dxa"/>
        <w:tblInd w:w="5" w:type="dxa"/>
        <w:tblCellMar>
          <w:top w:w="162" w:type="dxa"/>
          <w:left w:w="115" w:type="dxa"/>
          <w:bottom w:w="0" w:type="dxa"/>
          <w:right w:w="47" w:type="dxa"/>
        </w:tblCellMar>
        <w:tblLook w:val="04A0" w:firstRow="1" w:lastRow="0" w:firstColumn="1" w:lastColumn="0" w:noHBand="0" w:noVBand="1"/>
      </w:tblPr>
      <w:tblGrid>
        <w:gridCol w:w="9356"/>
        <w:gridCol w:w="1382"/>
        <w:gridCol w:w="1381"/>
        <w:gridCol w:w="1383"/>
      </w:tblGrid>
      <w:tr w:rsidR="001476DF">
        <w:trPr>
          <w:trHeight w:val="1025"/>
        </w:trPr>
        <w:tc>
          <w:tcPr>
            <w:tcW w:w="9356" w:type="dxa"/>
            <w:tcBorders>
              <w:top w:val="single" w:sz="18" w:space="0" w:color="A3A9AC"/>
              <w:left w:val="single" w:sz="4" w:space="0" w:color="A3A9AC"/>
              <w:bottom w:val="single" w:sz="4" w:space="0" w:color="A3A9AC"/>
              <w:right w:val="single" w:sz="4" w:space="0" w:color="A3A9AC"/>
            </w:tcBorders>
            <w:vAlign w:val="center"/>
          </w:tcPr>
          <w:p w:rsidR="001476DF" w:rsidRDefault="004B2E8C">
            <w:pPr>
              <w:spacing w:after="0" w:line="259" w:lineRule="auto"/>
              <w:ind w:left="0" w:firstLine="0"/>
            </w:pPr>
            <w:r>
              <w:rPr>
                <w:b/>
                <w:sz w:val="22"/>
              </w:rPr>
              <w:t xml:space="preserve">Question  </w:t>
            </w:r>
          </w:p>
        </w:tc>
        <w:tc>
          <w:tcPr>
            <w:tcW w:w="1382" w:type="dxa"/>
            <w:tcBorders>
              <w:top w:val="single" w:sz="18" w:space="0" w:color="A3A9AC"/>
              <w:left w:val="single" w:sz="4" w:space="0" w:color="A3A9AC"/>
              <w:bottom w:val="single" w:sz="4" w:space="0" w:color="A3A9AC"/>
              <w:right w:val="single" w:sz="4" w:space="0" w:color="A3A9AC"/>
            </w:tcBorders>
            <w:vAlign w:val="center"/>
          </w:tcPr>
          <w:p w:rsidR="001476DF" w:rsidRDefault="004B2E8C">
            <w:pPr>
              <w:spacing w:after="0" w:line="259" w:lineRule="auto"/>
              <w:ind w:left="0" w:right="69" w:firstLine="0"/>
              <w:jc w:val="center"/>
            </w:pPr>
            <w:r>
              <w:rPr>
                <w:b/>
                <w:sz w:val="20"/>
              </w:rPr>
              <w:t xml:space="preserve">Does Not  </w:t>
            </w:r>
          </w:p>
          <w:p w:rsidR="001476DF" w:rsidRDefault="004B2E8C">
            <w:pPr>
              <w:spacing w:after="0" w:line="259" w:lineRule="auto"/>
              <w:ind w:left="0" w:right="3" w:firstLine="0"/>
              <w:jc w:val="center"/>
            </w:pPr>
            <w:r>
              <w:rPr>
                <w:b/>
                <w:sz w:val="20"/>
              </w:rPr>
              <w:t>Understand</w:t>
            </w:r>
            <w:r>
              <w:rPr>
                <w:b/>
                <w:sz w:val="22"/>
              </w:rPr>
              <w:t xml:space="preserve"> </w:t>
            </w:r>
            <w:r>
              <w:rPr>
                <w:b/>
                <w:color w:val="ED1B2E"/>
              </w:rPr>
              <w:t>0</w:t>
            </w:r>
            <w:r>
              <w:rPr>
                <w:b/>
                <w:sz w:val="22"/>
              </w:rPr>
              <w:t xml:space="preserve"> </w:t>
            </w:r>
          </w:p>
        </w:tc>
        <w:tc>
          <w:tcPr>
            <w:tcW w:w="1381" w:type="dxa"/>
            <w:tcBorders>
              <w:top w:val="single" w:sz="18" w:space="0" w:color="A3A9AC"/>
              <w:left w:val="single" w:sz="4" w:space="0" w:color="A3A9AC"/>
              <w:bottom w:val="single" w:sz="4" w:space="0" w:color="A3A9AC"/>
              <w:right w:val="single" w:sz="4" w:space="0" w:color="A3A9AC"/>
            </w:tcBorders>
            <w:vAlign w:val="center"/>
          </w:tcPr>
          <w:p w:rsidR="001476DF" w:rsidRDefault="004B2E8C">
            <w:pPr>
              <w:spacing w:after="0" w:line="259" w:lineRule="auto"/>
              <w:ind w:left="0" w:right="169" w:firstLine="0"/>
              <w:jc w:val="right"/>
            </w:pPr>
            <w:r>
              <w:rPr>
                <w:b/>
                <w:sz w:val="20"/>
              </w:rPr>
              <w:t xml:space="preserve">Somewhat  </w:t>
            </w:r>
          </w:p>
          <w:p w:rsidR="001476DF" w:rsidRDefault="004B2E8C">
            <w:pPr>
              <w:spacing w:after="0" w:line="259" w:lineRule="auto"/>
              <w:ind w:left="0" w:firstLine="0"/>
              <w:jc w:val="center"/>
            </w:pPr>
            <w:r>
              <w:rPr>
                <w:b/>
                <w:sz w:val="20"/>
              </w:rPr>
              <w:t>Understands</w:t>
            </w:r>
            <w:r>
              <w:rPr>
                <w:b/>
                <w:sz w:val="22"/>
              </w:rPr>
              <w:t xml:space="preserve"> </w:t>
            </w:r>
            <w:r>
              <w:rPr>
                <w:b/>
                <w:color w:val="ED1B2E"/>
              </w:rPr>
              <w:t>5</w:t>
            </w:r>
            <w:r>
              <w:rPr>
                <w:b/>
                <w:sz w:val="22"/>
              </w:rPr>
              <w:t xml:space="preserve"> </w:t>
            </w:r>
          </w:p>
        </w:tc>
        <w:tc>
          <w:tcPr>
            <w:tcW w:w="1383" w:type="dxa"/>
            <w:tcBorders>
              <w:top w:val="single" w:sz="18" w:space="0" w:color="A3A9AC"/>
              <w:left w:val="single" w:sz="4" w:space="0" w:color="A3A9AC"/>
              <w:bottom w:val="single" w:sz="4" w:space="0" w:color="A3A9AC"/>
              <w:right w:val="single" w:sz="4" w:space="0" w:color="A3A9AC"/>
            </w:tcBorders>
            <w:vAlign w:val="center"/>
          </w:tcPr>
          <w:p w:rsidR="001476DF" w:rsidRDefault="004B2E8C">
            <w:pPr>
              <w:spacing w:after="0" w:line="259" w:lineRule="auto"/>
              <w:ind w:left="58" w:firstLine="0"/>
            </w:pPr>
            <w:r>
              <w:rPr>
                <w:b/>
                <w:sz w:val="20"/>
              </w:rPr>
              <w:t xml:space="preserve">Completely  </w:t>
            </w:r>
          </w:p>
          <w:p w:rsidR="001476DF" w:rsidRDefault="004B2E8C">
            <w:pPr>
              <w:spacing w:after="0" w:line="259" w:lineRule="auto"/>
              <w:ind w:left="0" w:firstLine="0"/>
              <w:jc w:val="center"/>
            </w:pPr>
            <w:r>
              <w:rPr>
                <w:b/>
                <w:sz w:val="20"/>
              </w:rPr>
              <w:t>Understands</w:t>
            </w:r>
            <w:r>
              <w:rPr>
                <w:b/>
                <w:sz w:val="22"/>
              </w:rPr>
              <w:t xml:space="preserve"> </w:t>
            </w:r>
            <w:r>
              <w:rPr>
                <w:b/>
                <w:color w:val="ED1B2E"/>
              </w:rPr>
              <w:t>10</w:t>
            </w:r>
            <w:r>
              <w:rPr>
                <w:b/>
                <w:sz w:val="22"/>
              </w:rPr>
              <w:t xml:space="preserve"> </w:t>
            </w:r>
          </w:p>
        </w:tc>
      </w:tr>
      <w:tr w:rsidR="001476DF">
        <w:trPr>
          <w:trHeight w:val="1574"/>
        </w:trPr>
        <w:tc>
          <w:tcPr>
            <w:tcW w:w="9356" w:type="dxa"/>
            <w:tcBorders>
              <w:top w:val="single" w:sz="4" w:space="0" w:color="A3A9AC"/>
              <w:left w:val="single" w:sz="4" w:space="0" w:color="A3A9AC"/>
              <w:bottom w:val="single" w:sz="4" w:space="0" w:color="A3A9AC"/>
              <w:right w:val="single" w:sz="4" w:space="0" w:color="A3A9AC"/>
            </w:tcBorders>
            <w:vAlign w:val="center"/>
          </w:tcPr>
          <w:p w:rsidR="001476DF" w:rsidRDefault="004B2E8C">
            <w:pPr>
              <w:spacing w:after="110" w:line="259" w:lineRule="auto"/>
              <w:ind w:left="0" w:firstLine="0"/>
            </w:pPr>
            <w:r>
              <w:t xml:space="preserve">What are the signs you have </w:t>
            </w:r>
            <w:r>
              <w:rPr>
                <w:b/>
              </w:rPr>
              <w:t>before</w:t>
            </w:r>
            <w:r>
              <w:t xml:space="preserve"> your asthma symptoms begin?  </w:t>
            </w:r>
          </w:p>
          <w:p w:rsidR="001476DF" w:rsidRDefault="004B2E8C">
            <w:pPr>
              <w:spacing w:after="0" w:line="259" w:lineRule="auto"/>
              <w:ind w:left="0" w:firstLine="0"/>
            </w:pPr>
            <w:r>
              <w:rPr>
                <w:i/>
                <w:sz w:val="20"/>
              </w:rPr>
              <w:t>Most people have early warning signs that may occur hours before symptoms appear, such as: feeling tired; needing to clear throat often; sore or itchy throat; dry mouth; fever; feeling nervous, grumpy, or upset; rapid heartbeat; stuffy nose or head; restle</w:t>
            </w:r>
            <w:r>
              <w:rPr>
                <w:i/>
                <w:sz w:val="20"/>
              </w:rPr>
              <w:t xml:space="preserve">ssness; rubbing chin or throat repeatedly. </w:t>
            </w:r>
          </w:p>
        </w:tc>
        <w:tc>
          <w:tcPr>
            <w:tcW w:w="1382" w:type="dxa"/>
            <w:tcBorders>
              <w:top w:val="single" w:sz="4" w:space="0" w:color="A3A9AC"/>
              <w:left w:val="single" w:sz="4" w:space="0" w:color="A3A9AC"/>
              <w:bottom w:val="single" w:sz="4" w:space="0" w:color="A3A9AC"/>
              <w:right w:val="single" w:sz="4" w:space="0" w:color="A3A9AC"/>
            </w:tcBorders>
          </w:tcPr>
          <w:p w:rsidR="001476DF" w:rsidRDefault="004B2E8C">
            <w:pPr>
              <w:spacing w:after="0" w:line="259" w:lineRule="auto"/>
              <w:ind w:left="0" w:firstLine="0"/>
            </w:pPr>
            <w:r>
              <w:rPr>
                <w:b/>
              </w:rPr>
              <w:t xml:space="preserve"> </w:t>
            </w:r>
          </w:p>
        </w:tc>
        <w:tc>
          <w:tcPr>
            <w:tcW w:w="1381" w:type="dxa"/>
            <w:tcBorders>
              <w:top w:val="single" w:sz="4" w:space="0" w:color="A3A9AC"/>
              <w:left w:val="single" w:sz="4" w:space="0" w:color="A3A9AC"/>
              <w:bottom w:val="single" w:sz="4" w:space="0" w:color="A3A9AC"/>
              <w:right w:val="single" w:sz="4" w:space="0" w:color="A3A9AC"/>
            </w:tcBorders>
          </w:tcPr>
          <w:p w:rsidR="001476DF" w:rsidRDefault="004B2E8C">
            <w:pPr>
              <w:spacing w:after="0" w:line="259" w:lineRule="auto"/>
              <w:ind w:left="0" w:firstLine="0"/>
            </w:pPr>
            <w:r>
              <w:rPr>
                <w:b/>
              </w:rPr>
              <w:t xml:space="preserve"> </w:t>
            </w:r>
          </w:p>
        </w:tc>
        <w:tc>
          <w:tcPr>
            <w:tcW w:w="1383" w:type="dxa"/>
            <w:tcBorders>
              <w:top w:val="single" w:sz="4" w:space="0" w:color="A3A9AC"/>
              <w:left w:val="single" w:sz="4" w:space="0" w:color="A3A9AC"/>
              <w:bottom w:val="single" w:sz="4" w:space="0" w:color="A3A9AC"/>
              <w:right w:val="single" w:sz="4" w:space="0" w:color="A3A9AC"/>
            </w:tcBorders>
          </w:tcPr>
          <w:p w:rsidR="001476DF" w:rsidRDefault="004B2E8C">
            <w:pPr>
              <w:spacing w:after="0" w:line="259" w:lineRule="auto"/>
              <w:ind w:left="0" w:firstLine="0"/>
            </w:pPr>
            <w:r>
              <w:rPr>
                <w:b/>
              </w:rPr>
              <w:t xml:space="preserve"> </w:t>
            </w:r>
          </w:p>
        </w:tc>
      </w:tr>
      <w:tr w:rsidR="001476DF">
        <w:trPr>
          <w:trHeight w:val="1282"/>
        </w:trPr>
        <w:tc>
          <w:tcPr>
            <w:tcW w:w="9356" w:type="dxa"/>
            <w:tcBorders>
              <w:top w:val="single" w:sz="4" w:space="0" w:color="A3A9AC"/>
              <w:left w:val="single" w:sz="4" w:space="0" w:color="A3A9AC"/>
              <w:bottom w:val="single" w:sz="4" w:space="0" w:color="A3A9AC"/>
              <w:right w:val="single" w:sz="4" w:space="0" w:color="A3A9AC"/>
            </w:tcBorders>
            <w:vAlign w:val="center"/>
          </w:tcPr>
          <w:p w:rsidR="001476DF" w:rsidRDefault="004B2E8C">
            <w:pPr>
              <w:spacing w:after="110" w:line="259" w:lineRule="auto"/>
              <w:ind w:left="0" w:firstLine="0"/>
            </w:pPr>
            <w:r>
              <w:t xml:space="preserve">What are your asthma symptoms?  </w:t>
            </w:r>
          </w:p>
          <w:p w:rsidR="001476DF" w:rsidRDefault="004B2E8C">
            <w:pPr>
              <w:spacing w:after="0" w:line="259" w:lineRule="auto"/>
              <w:ind w:left="0" w:firstLine="0"/>
              <w:jc w:val="both"/>
            </w:pPr>
            <w:r>
              <w:rPr>
                <w:i/>
                <w:sz w:val="20"/>
              </w:rPr>
              <w:t xml:space="preserve">Asthma symptoms vary from one person to the next but may include: coughing; wheezing; feeling of tightness in the chest. </w:t>
            </w:r>
          </w:p>
        </w:tc>
        <w:tc>
          <w:tcPr>
            <w:tcW w:w="1382" w:type="dxa"/>
            <w:tcBorders>
              <w:top w:val="single" w:sz="4" w:space="0" w:color="A3A9AC"/>
              <w:left w:val="single" w:sz="4" w:space="0" w:color="A3A9AC"/>
              <w:bottom w:val="single" w:sz="4" w:space="0" w:color="A3A9AC"/>
              <w:right w:val="single" w:sz="4" w:space="0" w:color="A3A9AC"/>
            </w:tcBorders>
          </w:tcPr>
          <w:p w:rsidR="001476DF" w:rsidRDefault="004B2E8C">
            <w:pPr>
              <w:spacing w:after="0" w:line="259" w:lineRule="auto"/>
              <w:ind w:left="0" w:firstLine="0"/>
            </w:pPr>
            <w:r>
              <w:rPr>
                <w:b/>
              </w:rPr>
              <w:t xml:space="preserve"> </w:t>
            </w:r>
          </w:p>
        </w:tc>
        <w:tc>
          <w:tcPr>
            <w:tcW w:w="1381" w:type="dxa"/>
            <w:tcBorders>
              <w:top w:val="single" w:sz="4" w:space="0" w:color="A3A9AC"/>
              <w:left w:val="single" w:sz="4" w:space="0" w:color="A3A9AC"/>
              <w:bottom w:val="single" w:sz="4" w:space="0" w:color="A3A9AC"/>
              <w:right w:val="single" w:sz="4" w:space="0" w:color="A3A9AC"/>
            </w:tcBorders>
          </w:tcPr>
          <w:p w:rsidR="001476DF" w:rsidRDefault="004B2E8C">
            <w:pPr>
              <w:spacing w:after="0" w:line="259" w:lineRule="auto"/>
              <w:ind w:left="0" w:firstLine="0"/>
            </w:pPr>
            <w:r>
              <w:rPr>
                <w:b/>
              </w:rPr>
              <w:t xml:space="preserve"> </w:t>
            </w:r>
          </w:p>
        </w:tc>
        <w:tc>
          <w:tcPr>
            <w:tcW w:w="1383" w:type="dxa"/>
            <w:tcBorders>
              <w:top w:val="single" w:sz="4" w:space="0" w:color="A3A9AC"/>
              <w:left w:val="single" w:sz="4" w:space="0" w:color="A3A9AC"/>
              <w:bottom w:val="single" w:sz="4" w:space="0" w:color="A3A9AC"/>
              <w:right w:val="single" w:sz="4" w:space="0" w:color="A3A9AC"/>
            </w:tcBorders>
          </w:tcPr>
          <w:p w:rsidR="001476DF" w:rsidRDefault="004B2E8C">
            <w:pPr>
              <w:spacing w:after="0" w:line="259" w:lineRule="auto"/>
              <w:ind w:left="0" w:firstLine="0"/>
            </w:pPr>
            <w:r>
              <w:rPr>
                <w:b/>
              </w:rPr>
              <w:t xml:space="preserve"> </w:t>
            </w:r>
          </w:p>
        </w:tc>
      </w:tr>
      <w:tr w:rsidR="001476DF">
        <w:trPr>
          <w:trHeight w:val="994"/>
        </w:trPr>
        <w:tc>
          <w:tcPr>
            <w:tcW w:w="9356" w:type="dxa"/>
            <w:tcBorders>
              <w:top w:val="single" w:sz="4" w:space="0" w:color="A3A9AC"/>
              <w:left w:val="single" w:sz="4" w:space="0" w:color="A3A9AC"/>
              <w:bottom w:val="single" w:sz="4" w:space="0" w:color="A3A9AC"/>
              <w:right w:val="single" w:sz="4" w:space="0" w:color="A3A9AC"/>
            </w:tcBorders>
            <w:vAlign w:val="center"/>
          </w:tcPr>
          <w:p w:rsidR="001476DF" w:rsidRDefault="004B2E8C">
            <w:pPr>
              <w:spacing w:after="110" w:line="259" w:lineRule="auto"/>
              <w:ind w:left="0" w:firstLine="0"/>
            </w:pPr>
            <w:r>
              <w:t xml:space="preserve">What should you do if you are having asthma symptoms?  </w:t>
            </w:r>
          </w:p>
          <w:p w:rsidR="001476DF" w:rsidRDefault="004B2E8C">
            <w:pPr>
              <w:spacing w:after="0" w:line="259" w:lineRule="auto"/>
              <w:ind w:left="0" w:firstLine="0"/>
            </w:pPr>
            <w:r>
              <w:rPr>
                <w:i/>
                <w:sz w:val="20"/>
              </w:rPr>
              <w:t xml:space="preserve">Response should include: notifying an adult; taking asthma medicine; resting; doing relaxation exercises. </w:t>
            </w:r>
          </w:p>
        </w:tc>
        <w:tc>
          <w:tcPr>
            <w:tcW w:w="1382" w:type="dxa"/>
            <w:tcBorders>
              <w:top w:val="single" w:sz="4" w:space="0" w:color="A3A9AC"/>
              <w:left w:val="single" w:sz="4" w:space="0" w:color="A3A9AC"/>
              <w:bottom w:val="single" w:sz="4" w:space="0" w:color="A3A9AC"/>
              <w:right w:val="single" w:sz="4" w:space="0" w:color="A3A9AC"/>
            </w:tcBorders>
          </w:tcPr>
          <w:p w:rsidR="001476DF" w:rsidRDefault="004B2E8C">
            <w:pPr>
              <w:spacing w:after="0" w:line="259" w:lineRule="auto"/>
              <w:ind w:left="0" w:firstLine="0"/>
            </w:pPr>
            <w:r>
              <w:rPr>
                <w:b/>
              </w:rPr>
              <w:t xml:space="preserve"> </w:t>
            </w:r>
          </w:p>
        </w:tc>
        <w:tc>
          <w:tcPr>
            <w:tcW w:w="1381" w:type="dxa"/>
            <w:tcBorders>
              <w:top w:val="single" w:sz="4" w:space="0" w:color="A3A9AC"/>
              <w:left w:val="single" w:sz="4" w:space="0" w:color="A3A9AC"/>
              <w:bottom w:val="single" w:sz="4" w:space="0" w:color="A3A9AC"/>
              <w:right w:val="single" w:sz="4" w:space="0" w:color="A3A9AC"/>
            </w:tcBorders>
          </w:tcPr>
          <w:p w:rsidR="001476DF" w:rsidRDefault="004B2E8C">
            <w:pPr>
              <w:spacing w:after="0" w:line="259" w:lineRule="auto"/>
              <w:ind w:left="0" w:firstLine="0"/>
            </w:pPr>
            <w:r>
              <w:rPr>
                <w:b/>
              </w:rPr>
              <w:t xml:space="preserve"> </w:t>
            </w:r>
          </w:p>
        </w:tc>
        <w:tc>
          <w:tcPr>
            <w:tcW w:w="1383" w:type="dxa"/>
            <w:tcBorders>
              <w:top w:val="single" w:sz="4" w:space="0" w:color="A3A9AC"/>
              <w:left w:val="single" w:sz="4" w:space="0" w:color="A3A9AC"/>
              <w:bottom w:val="single" w:sz="4" w:space="0" w:color="A3A9AC"/>
              <w:right w:val="single" w:sz="4" w:space="0" w:color="A3A9AC"/>
            </w:tcBorders>
          </w:tcPr>
          <w:p w:rsidR="001476DF" w:rsidRDefault="004B2E8C">
            <w:pPr>
              <w:spacing w:after="0" w:line="259" w:lineRule="auto"/>
              <w:ind w:left="0" w:firstLine="0"/>
            </w:pPr>
            <w:r>
              <w:rPr>
                <w:b/>
              </w:rPr>
              <w:t xml:space="preserve"> </w:t>
            </w:r>
          </w:p>
        </w:tc>
      </w:tr>
      <w:tr w:rsidR="001476DF">
        <w:trPr>
          <w:trHeight w:val="1627"/>
        </w:trPr>
        <w:tc>
          <w:tcPr>
            <w:tcW w:w="9356" w:type="dxa"/>
            <w:tcBorders>
              <w:top w:val="single" w:sz="4" w:space="0" w:color="A3A9AC"/>
              <w:left w:val="single" w:sz="4" w:space="0" w:color="A3A9AC"/>
              <w:bottom w:val="single" w:sz="4" w:space="0" w:color="A3A9AC"/>
              <w:right w:val="single" w:sz="4" w:space="0" w:color="A3A9AC"/>
            </w:tcBorders>
            <w:vAlign w:val="center"/>
          </w:tcPr>
          <w:p w:rsidR="001476DF" w:rsidRDefault="004B2E8C">
            <w:pPr>
              <w:spacing w:after="79" w:line="285" w:lineRule="auto"/>
              <w:ind w:left="0" w:firstLine="0"/>
            </w:pPr>
            <w:r>
              <w:rPr>
                <w:i/>
                <w:color w:val="686663"/>
                <w:sz w:val="22"/>
              </w:rPr>
              <w:t>(Optional, will not affect score if not used)</w:t>
            </w:r>
            <w:r>
              <w:rPr>
                <w:color w:val="686663"/>
              </w:rPr>
              <w:t xml:space="preserve"> </w:t>
            </w:r>
            <w:r>
              <w:t xml:space="preserve">How do you measure your breathing with a peak flow meter?  </w:t>
            </w:r>
          </w:p>
          <w:p w:rsidR="001476DF" w:rsidRDefault="004B2E8C">
            <w:pPr>
              <w:spacing w:after="0" w:line="259" w:lineRule="auto"/>
              <w:ind w:left="0" w:firstLine="0"/>
            </w:pPr>
            <w:r>
              <w:rPr>
                <w:i/>
                <w:sz w:val="20"/>
              </w:rPr>
              <w:t>Response should include a series of steps. Refer to th</w:t>
            </w:r>
            <w:hyperlink r:id="rId17">
              <w:r>
                <w:rPr>
                  <w:i/>
                  <w:sz w:val="20"/>
                </w:rPr>
                <w:t xml:space="preserve">e </w:t>
              </w:r>
            </w:hyperlink>
            <w:hyperlink r:id="rId18">
              <w:r>
                <w:rPr>
                  <w:i/>
                  <w:color w:val="0070CD"/>
                  <w:sz w:val="20"/>
                  <w:u w:val="single" w:color="0070CD"/>
                </w:rPr>
                <w:t>How to Use a Peak Flow Meter video</w:t>
              </w:r>
            </w:hyperlink>
            <w:hyperlink r:id="rId19">
              <w:r>
                <w:rPr>
                  <w:i/>
                  <w:sz w:val="20"/>
                </w:rPr>
                <w:t xml:space="preserve"> </w:t>
              </w:r>
            </w:hyperlink>
            <w:hyperlink r:id="rId20">
              <w:r>
                <w:rPr>
                  <w:i/>
                  <w:sz w:val="20"/>
                </w:rPr>
                <w:t>o</w:t>
              </w:r>
            </w:hyperlink>
            <w:hyperlink r:id="rId21">
              <w:r>
                <w:rPr>
                  <w:i/>
                  <w:sz w:val="20"/>
                </w:rPr>
                <w:t xml:space="preserve">r </w:t>
              </w:r>
            </w:hyperlink>
            <w:hyperlink r:id="rId22">
              <w:r>
                <w:rPr>
                  <w:i/>
                  <w:color w:val="0070CD"/>
                  <w:sz w:val="20"/>
                  <w:u w:val="single" w:color="0070CD"/>
                </w:rPr>
                <w:t xml:space="preserve">download </w:t>
              </w:r>
            </w:hyperlink>
            <w:hyperlink r:id="rId23">
              <w:r>
                <w:rPr>
                  <w:i/>
                  <w:color w:val="0070CD"/>
                  <w:sz w:val="20"/>
                  <w:u w:val="single" w:color="0070CD"/>
                </w:rPr>
                <w:t>instructions</w:t>
              </w:r>
            </w:hyperlink>
            <w:hyperlink r:id="rId24">
              <w:r>
                <w:rPr>
                  <w:i/>
                  <w:sz w:val="20"/>
                </w:rPr>
                <w:t>.</w:t>
              </w:r>
            </w:hyperlink>
            <w:hyperlink r:id="rId25">
              <w:r>
                <w:rPr>
                  <w:i/>
                  <w:sz w:val="20"/>
                </w:rPr>
                <w:t xml:space="preserve"> </w:t>
              </w:r>
            </w:hyperlink>
          </w:p>
        </w:tc>
        <w:tc>
          <w:tcPr>
            <w:tcW w:w="1382" w:type="dxa"/>
            <w:tcBorders>
              <w:top w:val="single" w:sz="4" w:space="0" w:color="A3A9AC"/>
              <w:left w:val="single" w:sz="4" w:space="0" w:color="A3A9AC"/>
              <w:bottom w:val="single" w:sz="4" w:space="0" w:color="A3A9AC"/>
              <w:right w:val="single" w:sz="4" w:space="0" w:color="A3A9AC"/>
            </w:tcBorders>
          </w:tcPr>
          <w:p w:rsidR="001476DF" w:rsidRDefault="004B2E8C">
            <w:pPr>
              <w:spacing w:after="0" w:line="259" w:lineRule="auto"/>
              <w:ind w:left="0" w:firstLine="0"/>
            </w:pPr>
            <w:r>
              <w:rPr>
                <w:b/>
              </w:rPr>
              <w:t xml:space="preserve"> </w:t>
            </w:r>
          </w:p>
        </w:tc>
        <w:tc>
          <w:tcPr>
            <w:tcW w:w="1381" w:type="dxa"/>
            <w:tcBorders>
              <w:top w:val="single" w:sz="4" w:space="0" w:color="A3A9AC"/>
              <w:left w:val="single" w:sz="4" w:space="0" w:color="A3A9AC"/>
              <w:bottom w:val="single" w:sz="4" w:space="0" w:color="A3A9AC"/>
              <w:right w:val="single" w:sz="4" w:space="0" w:color="A3A9AC"/>
            </w:tcBorders>
          </w:tcPr>
          <w:p w:rsidR="001476DF" w:rsidRDefault="004B2E8C">
            <w:pPr>
              <w:spacing w:after="0" w:line="259" w:lineRule="auto"/>
              <w:ind w:left="0" w:firstLine="0"/>
            </w:pPr>
            <w:r>
              <w:rPr>
                <w:b/>
              </w:rPr>
              <w:t xml:space="preserve"> </w:t>
            </w:r>
          </w:p>
        </w:tc>
        <w:tc>
          <w:tcPr>
            <w:tcW w:w="1383" w:type="dxa"/>
            <w:tcBorders>
              <w:top w:val="single" w:sz="4" w:space="0" w:color="A3A9AC"/>
              <w:left w:val="single" w:sz="4" w:space="0" w:color="A3A9AC"/>
              <w:bottom w:val="single" w:sz="4" w:space="0" w:color="A3A9AC"/>
              <w:right w:val="single" w:sz="4" w:space="0" w:color="A3A9AC"/>
            </w:tcBorders>
          </w:tcPr>
          <w:p w:rsidR="001476DF" w:rsidRDefault="004B2E8C">
            <w:pPr>
              <w:spacing w:after="0" w:line="259" w:lineRule="auto"/>
              <w:ind w:left="0" w:firstLine="0"/>
            </w:pPr>
            <w:r>
              <w:rPr>
                <w:b/>
              </w:rPr>
              <w:t xml:space="preserve"> </w:t>
            </w:r>
          </w:p>
        </w:tc>
      </w:tr>
    </w:tbl>
    <w:p w:rsidR="001476DF" w:rsidRDefault="004B2E8C">
      <w:pPr>
        <w:spacing w:after="154" w:line="259" w:lineRule="auto"/>
        <w:ind w:left="0" w:firstLine="0"/>
      </w:pPr>
      <w:r>
        <w:rPr>
          <w:b/>
          <w:color w:val="ED1B2E"/>
        </w:rPr>
        <w:t xml:space="preserve"> </w:t>
      </w:r>
    </w:p>
    <w:p w:rsidR="001476DF" w:rsidRDefault="004B2E8C">
      <w:pPr>
        <w:spacing w:after="0" w:line="259" w:lineRule="auto"/>
        <w:ind w:left="0" w:firstLine="0"/>
      </w:pPr>
      <w:r>
        <w:rPr>
          <w:b/>
          <w:color w:val="ED1B2E"/>
        </w:rPr>
        <w:t xml:space="preserve"> </w:t>
      </w:r>
    </w:p>
    <w:p w:rsidR="001476DF" w:rsidRDefault="001476DF">
      <w:pPr>
        <w:sectPr w:rsidR="001476DF">
          <w:type w:val="continuous"/>
          <w:pgSz w:w="16340" w:h="12240" w:orient="landscape"/>
          <w:pgMar w:top="1792" w:right="1959" w:bottom="1844" w:left="1440" w:header="720" w:footer="720" w:gutter="0"/>
          <w:cols w:space="720"/>
        </w:sectPr>
      </w:pPr>
    </w:p>
    <w:p w:rsidR="001476DF" w:rsidRDefault="004B2E8C">
      <w:pPr>
        <w:pStyle w:val="Heading2"/>
        <w:ind w:left="1479"/>
      </w:pPr>
      <w:r>
        <w:t xml:space="preserve">Using Asthma Medications </w:t>
      </w:r>
    </w:p>
    <w:p w:rsidR="001476DF" w:rsidRDefault="004B2E8C">
      <w:pPr>
        <w:spacing w:after="66" w:line="259" w:lineRule="auto"/>
        <w:ind w:left="-5"/>
      </w:pPr>
      <w:r>
        <w:rPr>
          <w:b/>
        </w:rPr>
        <w:t xml:space="preserve">Understanding and using asthma medicines is a critical component to the overall treatment of asthma. The student should be able to describe the medicine they use to treat their asthma and demonstrate correct inhaler technique. </w:t>
      </w:r>
    </w:p>
    <w:tbl>
      <w:tblPr>
        <w:tblStyle w:val="TableGrid"/>
        <w:tblW w:w="13502" w:type="dxa"/>
        <w:tblInd w:w="5" w:type="dxa"/>
        <w:tblCellMar>
          <w:top w:w="162" w:type="dxa"/>
          <w:left w:w="115" w:type="dxa"/>
          <w:bottom w:w="0" w:type="dxa"/>
          <w:right w:w="47" w:type="dxa"/>
        </w:tblCellMar>
        <w:tblLook w:val="04A0" w:firstRow="1" w:lastRow="0" w:firstColumn="1" w:lastColumn="0" w:noHBand="0" w:noVBand="1"/>
      </w:tblPr>
      <w:tblGrid>
        <w:gridCol w:w="9356"/>
        <w:gridCol w:w="1382"/>
        <w:gridCol w:w="1381"/>
        <w:gridCol w:w="1383"/>
      </w:tblGrid>
      <w:tr w:rsidR="001476DF">
        <w:trPr>
          <w:trHeight w:val="1025"/>
        </w:trPr>
        <w:tc>
          <w:tcPr>
            <w:tcW w:w="9356" w:type="dxa"/>
            <w:tcBorders>
              <w:top w:val="single" w:sz="18" w:space="0" w:color="A3A9AC"/>
              <w:left w:val="single" w:sz="4" w:space="0" w:color="A3A9AC"/>
              <w:bottom w:val="single" w:sz="4" w:space="0" w:color="A3A9AC"/>
              <w:right w:val="single" w:sz="4" w:space="0" w:color="A3A9AC"/>
            </w:tcBorders>
            <w:vAlign w:val="center"/>
          </w:tcPr>
          <w:p w:rsidR="001476DF" w:rsidRDefault="004B2E8C">
            <w:pPr>
              <w:spacing w:after="0" w:line="259" w:lineRule="auto"/>
              <w:ind w:left="0" w:firstLine="0"/>
            </w:pPr>
            <w:r>
              <w:rPr>
                <w:b/>
                <w:sz w:val="22"/>
              </w:rPr>
              <w:t>Qu</w:t>
            </w:r>
            <w:r>
              <w:rPr>
                <w:b/>
                <w:sz w:val="22"/>
              </w:rPr>
              <w:t xml:space="preserve">estion  </w:t>
            </w:r>
          </w:p>
        </w:tc>
        <w:tc>
          <w:tcPr>
            <w:tcW w:w="1382" w:type="dxa"/>
            <w:tcBorders>
              <w:top w:val="single" w:sz="18" w:space="0" w:color="A3A9AC"/>
              <w:left w:val="single" w:sz="4" w:space="0" w:color="A3A9AC"/>
              <w:bottom w:val="single" w:sz="4" w:space="0" w:color="A3A9AC"/>
              <w:right w:val="single" w:sz="4" w:space="0" w:color="A3A9AC"/>
            </w:tcBorders>
            <w:vAlign w:val="center"/>
          </w:tcPr>
          <w:p w:rsidR="001476DF" w:rsidRDefault="004B2E8C">
            <w:pPr>
              <w:spacing w:after="0" w:line="259" w:lineRule="auto"/>
              <w:ind w:left="0" w:right="69" w:firstLine="0"/>
              <w:jc w:val="center"/>
            </w:pPr>
            <w:r>
              <w:rPr>
                <w:b/>
                <w:sz w:val="20"/>
              </w:rPr>
              <w:t xml:space="preserve">Does Not  </w:t>
            </w:r>
          </w:p>
          <w:p w:rsidR="001476DF" w:rsidRDefault="004B2E8C">
            <w:pPr>
              <w:spacing w:after="0" w:line="259" w:lineRule="auto"/>
              <w:ind w:left="0" w:right="3" w:firstLine="0"/>
              <w:jc w:val="center"/>
            </w:pPr>
            <w:r>
              <w:rPr>
                <w:b/>
                <w:sz w:val="20"/>
              </w:rPr>
              <w:t>Understand</w:t>
            </w:r>
            <w:r>
              <w:rPr>
                <w:b/>
                <w:sz w:val="22"/>
              </w:rPr>
              <w:t xml:space="preserve"> </w:t>
            </w:r>
            <w:r>
              <w:rPr>
                <w:b/>
                <w:color w:val="ED1B2E"/>
              </w:rPr>
              <w:t>0</w:t>
            </w:r>
            <w:r>
              <w:rPr>
                <w:b/>
                <w:sz w:val="22"/>
              </w:rPr>
              <w:t xml:space="preserve"> </w:t>
            </w:r>
          </w:p>
        </w:tc>
        <w:tc>
          <w:tcPr>
            <w:tcW w:w="1381" w:type="dxa"/>
            <w:tcBorders>
              <w:top w:val="single" w:sz="18" w:space="0" w:color="A3A9AC"/>
              <w:left w:val="single" w:sz="4" w:space="0" w:color="A3A9AC"/>
              <w:bottom w:val="single" w:sz="4" w:space="0" w:color="A3A9AC"/>
              <w:right w:val="single" w:sz="4" w:space="0" w:color="A3A9AC"/>
            </w:tcBorders>
            <w:vAlign w:val="center"/>
          </w:tcPr>
          <w:p w:rsidR="001476DF" w:rsidRDefault="004B2E8C">
            <w:pPr>
              <w:spacing w:after="0" w:line="259" w:lineRule="auto"/>
              <w:ind w:left="0" w:right="169" w:firstLine="0"/>
              <w:jc w:val="right"/>
            </w:pPr>
            <w:r>
              <w:rPr>
                <w:b/>
                <w:sz w:val="20"/>
              </w:rPr>
              <w:t xml:space="preserve">Somewhat  </w:t>
            </w:r>
          </w:p>
          <w:p w:rsidR="001476DF" w:rsidRDefault="004B2E8C">
            <w:pPr>
              <w:spacing w:after="0" w:line="259" w:lineRule="auto"/>
              <w:ind w:left="0" w:firstLine="0"/>
              <w:jc w:val="center"/>
            </w:pPr>
            <w:r>
              <w:rPr>
                <w:b/>
                <w:sz w:val="20"/>
              </w:rPr>
              <w:t>Understands</w:t>
            </w:r>
            <w:r>
              <w:rPr>
                <w:b/>
                <w:sz w:val="22"/>
              </w:rPr>
              <w:t xml:space="preserve"> </w:t>
            </w:r>
            <w:r>
              <w:rPr>
                <w:b/>
                <w:color w:val="ED1B2E"/>
              </w:rPr>
              <w:t>5</w:t>
            </w:r>
            <w:r>
              <w:rPr>
                <w:b/>
                <w:sz w:val="22"/>
              </w:rPr>
              <w:t xml:space="preserve"> </w:t>
            </w:r>
          </w:p>
        </w:tc>
        <w:tc>
          <w:tcPr>
            <w:tcW w:w="1383" w:type="dxa"/>
            <w:tcBorders>
              <w:top w:val="single" w:sz="18" w:space="0" w:color="A3A9AC"/>
              <w:left w:val="single" w:sz="4" w:space="0" w:color="A3A9AC"/>
              <w:bottom w:val="single" w:sz="4" w:space="0" w:color="A3A9AC"/>
              <w:right w:val="single" w:sz="4" w:space="0" w:color="A3A9AC"/>
            </w:tcBorders>
            <w:vAlign w:val="center"/>
          </w:tcPr>
          <w:p w:rsidR="001476DF" w:rsidRDefault="004B2E8C">
            <w:pPr>
              <w:spacing w:after="0" w:line="259" w:lineRule="auto"/>
              <w:ind w:left="58" w:firstLine="0"/>
            </w:pPr>
            <w:r>
              <w:rPr>
                <w:b/>
                <w:sz w:val="20"/>
              </w:rPr>
              <w:t xml:space="preserve">Completely  </w:t>
            </w:r>
          </w:p>
          <w:p w:rsidR="001476DF" w:rsidRDefault="004B2E8C">
            <w:pPr>
              <w:spacing w:after="0" w:line="259" w:lineRule="auto"/>
              <w:ind w:left="0" w:firstLine="0"/>
              <w:jc w:val="center"/>
            </w:pPr>
            <w:r>
              <w:rPr>
                <w:b/>
                <w:sz w:val="20"/>
              </w:rPr>
              <w:t>Understands</w:t>
            </w:r>
            <w:r>
              <w:rPr>
                <w:b/>
                <w:sz w:val="22"/>
              </w:rPr>
              <w:t xml:space="preserve"> </w:t>
            </w:r>
            <w:r>
              <w:rPr>
                <w:b/>
                <w:color w:val="ED1B2E"/>
              </w:rPr>
              <w:t>10</w:t>
            </w:r>
            <w:r>
              <w:rPr>
                <w:b/>
                <w:sz w:val="22"/>
              </w:rPr>
              <w:t xml:space="preserve"> </w:t>
            </w:r>
          </w:p>
        </w:tc>
      </w:tr>
      <w:tr w:rsidR="001476DF">
        <w:trPr>
          <w:trHeight w:val="1860"/>
        </w:trPr>
        <w:tc>
          <w:tcPr>
            <w:tcW w:w="9356" w:type="dxa"/>
            <w:tcBorders>
              <w:top w:val="single" w:sz="4" w:space="0" w:color="A3A9AC"/>
              <w:left w:val="single" w:sz="4" w:space="0" w:color="A3A9AC"/>
              <w:bottom w:val="single" w:sz="4" w:space="0" w:color="A3A9AC"/>
              <w:right w:val="single" w:sz="4" w:space="0" w:color="A3A9AC"/>
            </w:tcBorders>
            <w:vAlign w:val="center"/>
          </w:tcPr>
          <w:p w:rsidR="001476DF" w:rsidRDefault="004B2E8C">
            <w:pPr>
              <w:spacing w:after="110" w:line="259" w:lineRule="auto"/>
              <w:ind w:left="0" w:firstLine="0"/>
            </w:pPr>
            <w:r>
              <w:t xml:space="preserve">Describe your asthma medications and how to use them.  </w:t>
            </w:r>
          </w:p>
          <w:p w:rsidR="001476DF" w:rsidRDefault="004B2E8C">
            <w:pPr>
              <w:spacing w:after="0" w:line="259" w:lineRule="auto"/>
              <w:ind w:left="0" w:firstLine="0"/>
            </w:pPr>
            <w:r>
              <w:rPr>
                <w:i/>
                <w:sz w:val="20"/>
              </w:rPr>
              <w:t>Use this as an opportunity to verify that the student understands the different types of medicines to treat asthma [i.e., long</w:t>
            </w:r>
            <w:r>
              <w:rPr>
                <w:rFonts w:ascii="Cambria Math" w:eastAsia="Cambria Math" w:hAnsi="Cambria Math" w:cs="Cambria Math"/>
                <w:sz w:val="21"/>
              </w:rPr>
              <w:t>‐</w:t>
            </w:r>
            <w:r>
              <w:rPr>
                <w:i/>
                <w:sz w:val="20"/>
              </w:rPr>
              <w:t>term control medicine vs. quick</w:t>
            </w:r>
            <w:r>
              <w:rPr>
                <w:rFonts w:ascii="Cambria Math" w:eastAsia="Cambria Math" w:hAnsi="Cambria Math" w:cs="Cambria Math"/>
                <w:sz w:val="21"/>
              </w:rPr>
              <w:t>‐</w:t>
            </w:r>
            <w:r>
              <w:rPr>
                <w:i/>
                <w:sz w:val="20"/>
              </w:rPr>
              <w:t>relief medicine]. Response should include: the names of the medicines they take to treat their as</w:t>
            </w:r>
            <w:r>
              <w:rPr>
                <w:i/>
                <w:sz w:val="20"/>
              </w:rPr>
              <w:t xml:space="preserve">thma, how much to take, and when to take them. Refer to the student’s asthma action plan for their individualized treatment plan. </w:t>
            </w:r>
          </w:p>
        </w:tc>
        <w:tc>
          <w:tcPr>
            <w:tcW w:w="1382" w:type="dxa"/>
            <w:tcBorders>
              <w:top w:val="single" w:sz="4" w:space="0" w:color="A3A9AC"/>
              <w:left w:val="single" w:sz="4" w:space="0" w:color="A3A9AC"/>
              <w:bottom w:val="single" w:sz="4" w:space="0" w:color="A3A9AC"/>
              <w:right w:val="single" w:sz="4" w:space="0" w:color="A3A9AC"/>
            </w:tcBorders>
          </w:tcPr>
          <w:p w:rsidR="001476DF" w:rsidRDefault="004B2E8C">
            <w:pPr>
              <w:spacing w:after="0" w:line="259" w:lineRule="auto"/>
              <w:ind w:left="0" w:firstLine="0"/>
            </w:pPr>
            <w:r>
              <w:rPr>
                <w:b/>
              </w:rPr>
              <w:t xml:space="preserve"> </w:t>
            </w:r>
          </w:p>
        </w:tc>
        <w:tc>
          <w:tcPr>
            <w:tcW w:w="1381" w:type="dxa"/>
            <w:tcBorders>
              <w:top w:val="single" w:sz="4" w:space="0" w:color="A3A9AC"/>
              <w:left w:val="single" w:sz="4" w:space="0" w:color="A3A9AC"/>
              <w:bottom w:val="single" w:sz="4" w:space="0" w:color="A3A9AC"/>
              <w:right w:val="single" w:sz="4" w:space="0" w:color="A3A9AC"/>
            </w:tcBorders>
          </w:tcPr>
          <w:p w:rsidR="001476DF" w:rsidRDefault="004B2E8C">
            <w:pPr>
              <w:spacing w:after="0" w:line="259" w:lineRule="auto"/>
              <w:ind w:left="0" w:firstLine="0"/>
            </w:pPr>
            <w:r>
              <w:rPr>
                <w:b/>
              </w:rPr>
              <w:t xml:space="preserve"> </w:t>
            </w:r>
          </w:p>
        </w:tc>
        <w:tc>
          <w:tcPr>
            <w:tcW w:w="1383" w:type="dxa"/>
            <w:tcBorders>
              <w:top w:val="single" w:sz="4" w:space="0" w:color="A3A9AC"/>
              <w:left w:val="single" w:sz="4" w:space="0" w:color="A3A9AC"/>
              <w:bottom w:val="single" w:sz="4" w:space="0" w:color="A3A9AC"/>
              <w:right w:val="single" w:sz="4" w:space="0" w:color="A3A9AC"/>
            </w:tcBorders>
          </w:tcPr>
          <w:p w:rsidR="001476DF" w:rsidRDefault="004B2E8C">
            <w:pPr>
              <w:spacing w:after="0" w:line="259" w:lineRule="auto"/>
              <w:ind w:left="0" w:firstLine="0"/>
            </w:pPr>
            <w:r>
              <w:rPr>
                <w:b/>
              </w:rPr>
              <w:t xml:space="preserve"> </w:t>
            </w:r>
          </w:p>
        </w:tc>
      </w:tr>
      <w:tr w:rsidR="001476DF">
        <w:trPr>
          <w:trHeight w:val="998"/>
        </w:trPr>
        <w:tc>
          <w:tcPr>
            <w:tcW w:w="9356" w:type="dxa"/>
            <w:tcBorders>
              <w:top w:val="single" w:sz="4" w:space="0" w:color="A3A9AC"/>
              <w:left w:val="single" w:sz="4" w:space="0" w:color="A3A9AC"/>
              <w:bottom w:val="single" w:sz="4" w:space="0" w:color="A3A9AC"/>
              <w:right w:val="single" w:sz="4" w:space="0" w:color="A3A9AC"/>
            </w:tcBorders>
            <w:vAlign w:val="center"/>
          </w:tcPr>
          <w:p w:rsidR="001476DF" w:rsidRDefault="004B2E8C">
            <w:pPr>
              <w:spacing w:after="115" w:line="259" w:lineRule="auto"/>
              <w:ind w:left="0" w:firstLine="0"/>
            </w:pPr>
            <w:r>
              <w:t>Demonstrate how to use your quick</w:t>
            </w:r>
            <w:r>
              <w:rPr>
                <w:rFonts w:ascii="Cambria Math" w:eastAsia="Cambria Math" w:hAnsi="Cambria Math" w:cs="Cambria Math"/>
              </w:rPr>
              <w:t>‐</w:t>
            </w:r>
            <w:r>
              <w:t xml:space="preserve">relief medication and after care.  </w:t>
            </w:r>
          </w:p>
          <w:p w:rsidR="001476DF" w:rsidRDefault="004B2E8C">
            <w:pPr>
              <w:spacing w:after="0" w:line="259" w:lineRule="auto"/>
              <w:ind w:left="0" w:firstLine="0"/>
            </w:pPr>
            <w:r>
              <w:rPr>
                <w:i/>
                <w:sz w:val="20"/>
              </w:rPr>
              <w:t>Response should include a series of steps. Refer to th</w:t>
            </w:r>
            <w:hyperlink r:id="rId26">
              <w:r>
                <w:rPr>
                  <w:i/>
                  <w:sz w:val="20"/>
                </w:rPr>
                <w:t xml:space="preserve">e </w:t>
              </w:r>
            </w:hyperlink>
            <w:hyperlink r:id="rId27">
              <w:r>
                <w:rPr>
                  <w:i/>
                  <w:color w:val="0070CD"/>
                  <w:sz w:val="20"/>
                  <w:u w:val="single" w:color="0070CD"/>
                </w:rPr>
                <w:t>metered</w:t>
              </w:r>
            </w:hyperlink>
            <w:hyperlink r:id="rId28">
              <w:r>
                <w:rPr>
                  <w:rFonts w:ascii="Cambria Math" w:eastAsia="Cambria Math" w:hAnsi="Cambria Math" w:cs="Cambria Math"/>
                  <w:color w:val="0070CD"/>
                  <w:sz w:val="21"/>
                  <w:u w:val="single" w:color="0070CD"/>
                </w:rPr>
                <w:t>‐</w:t>
              </w:r>
            </w:hyperlink>
            <w:hyperlink r:id="rId29">
              <w:r>
                <w:rPr>
                  <w:i/>
                  <w:color w:val="0070CD"/>
                  <w:sz w:val="20"/>
                  <w:u w:val="single" w:color="0070CD"/>
                </w:rPr>
                <w:t>dose inhaler video</w:t>
              </w:r>
            </w:hyperlink>
            <w:hyperlink r:id="rId30">
              <w:r>
                <w:rPr>
                  <w:i/>
                  <w:sz w:val="20"/>
                </w:rPr>
                <w:t xml:space="preserve"> </w:t>
              </w:r>
            </w:hyperlink>
            <w:hyperlink r:id="rId31">
              <w:r>
                <w:rPr>
                  <w:i/>
                  <w:sz w:val="20"/>
                </w:rPr>
                <w:t>o</w:t>
              </w:r>
            </w:hyperlink>
            <w:hyperlink r:id="rId32">
              <w:r>
                <w:rPr>
                  <w:i/>
                  <w:sz w:val="20"/>
                </w:rPr>
                <w:t xml:space="preserve">r </w:t>
              </w:r>
            </w:hyperlink>
            <w:hyperlink r:id="rId33">
              <w:r>
                <w:rPr>
                  <w:i/>
                  <w:color w:val="0070CD"/>
                  <w:sz w:val="20"/>
                  <w:u w:val="single" w:color="0070CD"/>
                </w:rPr>
                <w:t>download instructions</w:t>
              </w:r>
            </w:hyperlink>
            <w:hyperlink r:id="rId34">
              <w:r>
                <w:rPr>
                  <w:i/>
                  <w:sz w:val="20"/>
                </w:rPr>
                <w:t>.</w:t>
              </w:r>
            </w:hyperlink>
            <w:hyperlink r:id="rId35">
              <w:r>
                <w:rPr>
                  <w:i/>
                  <w:sz w:val="20"/>
                </w:rPr>
                <w:t xml:space="preserve"> </w:t>
              </w:r>
            </w:hyperlink>
          </w:p>
        </w:tc>
        <w:tc>
          <w:tcPr>
            <w:tcW w:w="1382" w:type="dxa"/>
            <w:tcBorders>
              <w:top w:val="single" w:sz="4" w:space="0" w:color="A3A9AC"/>
              <w:left w:val="single" w:sz="4" w:space="0" w:color="A3A9AC"/>
              <w:bottom w:val="single" w:sz="4" w:space="0" w:color="A3A9AC"/>
              <w:right w:val="single" w:sz="4" w:space="0" w:color="A3A9AC"/>
            </w:tcBorders>
          </w:tcPr>
          <w:p w:rsidR="001476DF" w:rsidRDefault="004B2E8C">
            <w:pPr>
              <w:spacing w:after="0" w:line="259" w:lineRule="auto"/>
              <w:ind w:left="0" w:firstLine="0"/>
            </w:pPr>
            <w:r>
              <w:rPr>
                <w:b/>
              </w:rPr>
              <w:t xml:space="preserve"> </w:t>
            </w:r>
          </w:p>
        </w:tc>
        <w:tc>
          <w:tcPr>
            <w:tcW w:w="1381" w:type="dxa"/>
            <w:tcBorders>
              <w:top w:val="single" w:sz="4" w:space="0" w:color="A3A9AC"/>
              <w:left w:val="single" w:sz="4" w:space="0" w:color="A3A9AC"/>
              <w:bottom w:val="single" w:sz="4" w:space="0" w:color="A3A9AC"/>
              <w:right w:val="single" w:sz="4" w:space="0" w:color="A3A9AC"/>
            </w:tcBorders>
          </w:tcPr>
          <w:p w:rsidR="001476DF" w:rsidRDefault="004B2E8C">
            <w:pPr>
              <w:spacing w:after="0" w:line="259" w:lineRule="auto"/>
              <w:ind w:left="0" w:firstLine="0"/>
            </w:pPr>
            <w:r>
              <w:rPr>
                <w:b/>
              </w:rPr>
              <w:t xml:space="preserve"> </w:t>
            </w:r>
          </w:p>
        </w:tc>
        <w:tc>
          <w:tcPr>
            <w:tcW w:w="1383" w:type="dxa"/>
            <w:tcBorders>
              <w:top w:val="single" w:sz="4" w:space="0" w:color="A3A9AC"/>
              <w:left w:val="single" w:sz="4" w:space="0" w:color="A3A9AC"/>
              <w:bottom w:val="single" w:sz="4" w:space="0" w:color="A3A9AC"/>
              <w:right w:val="single" w:sz="4" w:space="0" w:color="A3A9AC"/>
            </w:tcBorders>
          </w:tcPr>
          <w:p w:rsidR="001476DF" w:rsidRDefault="004B2E8C">
            <w:pPr>
              <w:spacing w:after="0" w:line="259" w:lineRule="auto"/>
              <w:ind w:left="0" w:firstLine="0"/>
            </w:pPr>
            <w:r>
              <w:rPr>
                <w:b/>
              </w:rPr>
              <w:t xml:space="preserve"> </w:t>
            </w:r>
          </w:p>
        </w:tc>
      </w:tr>
      <w:tr w:rsidR="001476DF">
        <w:trPr>
          <w:trHeight w:val="1630"/>
        </w:trPr>
        <w:tc>
          <w:tcPr>
            <w:tcW w:w="9356" w:type="dxa"/>
            <w:tcBorders>
              <w:top w:val="single" w:sz="4" w:space="0" w:color="A3A9AC"/>
              <w:left w:val="single" w:sz="4" w:space="0" w:color="A3A9AC"/>
              <w:bottom w:val="single" w:sz="4" w:space="0" w:color="A3A9AC"/>
              <w:right w:val="single" w:sz="4" w:space="0" w:color="A3A9AC"/>
            </w:tcBorders>
            <w:vAlign w:val="center"/>
          </w:tcPr>
          <w:p w:rsidR="001476DF" w:rsidRDefault="004B2E8C">
            <w:pPr>
              <w:spacing w:after="75" w:line="287" w:lineRule="auto"/>
              <w:ind w:left="0" w:firstLine="0"/>
              <w:jc w:val="both"/>
            </w:pPr>
            <w:r>
              <w:rPr>
                <w:i/>
                <w:color w:val="686663"/>
                <w:sz w:val="22"/>
              </w:rPr>
              <w:t>(Optional, will not affect score if not used)</w:t>
            </w:r>
            <w:r>
              <w:t xml:space="preserve"> Demonstrate how to use long</w:t>
            </w:r>
            <w:r>
              <w:rPr>
                <w:rFonts w:ascii="Cambria Math" w:eastAsia="Cambria Math" w:hAnsi="Cambria Math" w:cs="Cambria Math"/>
              </w:rPr>
              <w:t>‐</w:t>
            </w:r>
            <w:r>
              <w:t xml:space="preserve">term control medication and after care.  </w:t>
            </w:r>
          </w:p>
          <w:p w:rsidR="001476DF" w:rsidRDefault="004B2E8C">
            <w:pPr>
              <w:spacing w:after="0" w:line="259" w:lineRule="auto"/>
              <w:ind w:left="0" w:firstLine="0"/>
            </w:pPr>
            <w:r>
              <w:rPr>
                <w:i/>
                <w:sz w:val="20"/>
              </w:rPr>
              <w:t>Response should include a series of steps. Refer to th</w:t>
            </w:r>
            <w:hyperlink r:id="rId36">
              <w:r>
                <w:rPr>
                  <w:i/>
                  <w:sz w:val="20"/>
                </w:rPr>
                <w:t xml:space="preserve">e </w:t>
              </w:r>
            </w:hyperlink>
            <w:hyperlink r:id="rId37">
              <w:r>
                <w:rPr>
                  <w:i/>
                  <w:color w:val="0070CD"/>
                  <w:sz w:val="20"/>
                  <w:u w:val="single" w:color="0070CD"/>
                </w:rPr>
                <w:t>American Lung Associatio</w:t>
              </w:r>
              <w:r>
                <w:rPr>
                  <w:i/>
                  <w:color w:val="0070CD"/>
                  <w:sz w:val="20"/>
                  <w:u w:val="single" w:color="0070CD"/>
                </w:rPr>
                <w:t>n’s asthma medication</w:t>
              </w:r>
            </w:hyperlink>
            <w:hyperlink r:id="rId38">
              <w:r>
                <w:rPr>
                  <w:i/>
                  <w:color w:val="0070CD"/>
                  <w:sz w:val="20"/>
                  <w:u w:val="single" w:color="0070CD"/>
                </w:rPr>
                <w:t xml:space="preserve"> </w:t>
              </w:r>
            </w:hyperlink>
            <w:hyperlink r:id="rId39">
              <w:r>
                <w:rPr>
                  <w:i/>
                  <w:color w:val="0070CD"/>
                  <w:sz w:val="20"/>
                  <w:u w:val="single" w:color="0070CD"/>
                </w:rPr>
                <w:t>page</w:t>
              </w:r>
            </w:hyperlink>
            <w:hyperlink r:id="rId40">
              <w:r>
                <w:rPr>
                  <w:i/>
                  <w:sz w:val="20"/>
                </w:rPr>
                <w:t xml:space="preserve"> </w:t>
              </w:r>
            </w:hyperlink>
            <w:hyperlink r:id="rId41">
              <w:r>
                <w:rPr>
                  <w:i/>
                  <w:sz w:val="20"/>
                </w:rPr>
                <w:t>t</w:t>
              </w:r>
            </w:hyperlink>
            <w:r>
              <w:rPr>
                <w:i/>
                <w:sz w:val="20"/>
              </w:rPr>
              <w:t xml:space="preserve">o identify the correct inhaler and coordinating instructions. </w:t>
            </w:r>
          </w:p>
        </w:tc>
        <w:tc>
          <w:tcPr>
            <w:tcW w:w="1382" w:type="dxa"/>
            <w:tcBorders>
              <w:top w:val="single" w:sz="4" w:space="0" w:color="A3A9AC"/>
              <w:left w:val="single" w:sz="4" w:space="0" w:color="A3A9AC"/>
              <w:bottom w:val="single" w:sz="4" w:space="0" w:color="A3A9AC"/>
              <w:right w:val="single" w:sz="4" w:space="0" w:color="A3A9AC"/>
            </w:tcBorders>
          </w:tcPr>
          <w:p w:rsidR="001476DF" w:rsidRDefault="004B2E8C">
            <w:pPr>
              <w:spacing w:after="0" w:line="259" w:lineRule="auto"/>
              <w:ind w:left="0" w:firstLine="0"/>
            </w:pPr>
            <w:r>
              <w:rPr>
                <w:b/>
              </w:rPr>
              <w:t xml:space="preserve"> </w:t>
            </w:r>
          </w:p>
        </w:tc>
        <w:tc>
          <w:tcPr>
            <w:tcW w:w="1381" w:type="dxa"/>
            <w:tcBorders>
              <w:top w:val="single" w:sz="4" w:space="0" w:color="A3A9AC"/>
              <w:left w:val="single" w:sz="4" w:space="0" w:color="A3A9AC"/>
              <w:bottom w:val="single" w:sz="4" w:space="0" w:color="A3A9AC"/>
              <w:right w:val="single" w:sz="4" w:space="0" w:color="A3A9AC"/>
            </w:tcBorders>
          </w:tcPr>
          <w:p w:rsidR="001476DF" w:rsidRDefault="004B2E8C">
            <w:pPr>
              <w:spacing w:after="0" w:line="259" w:lineRule="auto"/>
              <w:ind w:left="0" w:firstLine="0"/>
            </w:pPr>
            <w:r>
              <w:rPr>
                <w:b/>
              </w:rPr>
              <w:t xml:space="preserve"> </w:t>
            </w:r>
          </w:p>
        </w:tc>
        <w:tc>
          <w:tcPr>
            <w:tcW w:w="1383" w:type="dxa"/>
            <w:tcBorders>
              <w:top w:val="single" w:sz="4" w:space="0" w:color="A3A9AC"/>
              <w:left w:val="single" w:sz="4" w:space="0" w:color="A3A9AC"/>
              <w:bottom w:val="single" w:sz="4" w:space="0" w:color="A3A9AC"/>
              <w:right w:val="single" w:sz="4" w:space="0" w:color="A3A9AC"/>
            </w:tcBorders>
          </w:tcPr>
          <w:p w:rsidR="001476DF" w:rsidRDefault="004B2E8C">
            <w:pPr>
              <w:spacing w:after="0" w:line="259" w:lineRule="auto"/>
              <w:ind w:left="0" w:firstLine="0"/>
            </w:pPr>
            <w:r>
              <w:rPr>
                <w:b/>
              </w:rPr>
              <w:t xml:space="preserve"> </w:t>
            </w:r>
          </w:p>
        </w:tc>
      </w:tr>
      <w:tr w:rsidR="001476DF">
        <w:trPr>
          <w:trHeight w:val="1630"/>
        </w:trPr>
        <w:tc>
          <w:tcPr>
            <w:tcW w:w="9356" w:type="dxa"/>
            <w:tcBorders>
              <w:top w:val="single" w:sz="4" w:space="0" w:color="A3A9AC"/>
              <w:left w:val="single" w:sz="4" w:space="0" w:color="A3A9AC"/>
              <w:bottom w:val="single" w:sz="4" w:space="0" w:color="A3A9AC"/>
              <w:right w:val="single" w:sz="4" w:space="0" w:color="A3A9AC"/>
            </w:tcBorders>
            <w:vAlign w:val="center"/>
          </w:tcPr>
          <w:p w:rsidR="001476DF" w:rsidRDefault="004B2E8C">
            <w:pPr>
              <w:spacing w:after="77" w:line="286" w:lineRule="auto"/>
              <w:ind w:left="0" w:right="25" w:firstLine="0"/>
            </w:pPr>
            <w:r>
              <w:t>What does it mean if you use your quick</w:t>
            </w:r>
            <w:r>
              <w:rPr>
                <w:rFonts w:ascii="Cambria Math" w:eastAsia="Cambria Math" w:hAnsi="Cambria Math" w:cs="Cambria Math"/>
              </w:rPr>
              <w:t>‐</w:t>
            </w:r>
            <w:r>
              <w:t xml:space="preserve">relief medicine more than twice per week? Who should you tell and why?  </w:t>
            </w:r>
          </w:p>
          <w:p w:rsidR="001476DF" w:rsidRDefault="004B2E8C">
            <w:pPr>
              <w:spacing w:after="0" w:line="259" w:lineRule="auto"/>
              <w:ind w:left="0" w:firstLine="0"/>
            </w:pPr>
            <w:r>
              <w:rPr>
                <w:i/>
                <w:sz w:val="20"/>
              </w:rPr>
              <w:t xml:space="preserve">It means my asthma is not in good control. I should tell my parents and the school nurse, so we can tell the doctor and get the help I need to </w:t>
            </w:r>
            <w:r>
              <w:rPr>
                <w:i/>
                <w:sz w:val="20"/>
              </w:rPr>
              <w:t xml:space="preserve">be active and healthy. </w:t>
            </w:r>
          </w:p>
        </w:tc>
        <w:tc>
          <w:tcPr>
            <w:tcW w:w="1382" w:type="dxa"/>
            <w:tcBorders>
              <w:top w:val="single" w:sz="4" w:space="0" w:color="A3A9AC"/>
              <w:left w:val="single" w:sz="4" w:space="0" w:color="A3A9AC"/>
              <w:bottom w:val="single" w:sz="4" w:space="0" w:color="A3A9AC"/>
              <w:right w:val="single" w:sz="4" w:space="0" w:color="A3A9AC"/>
            </w:tcBorders>
          </w:tcPr>
          <w:p w:rsidR="001476DF" w:rsidRDefault="004B2E8C">
            <w:pPr>
              <w:spacing w:after="0" w:line="259" w:lineRule="auto"/>
              <w:ind w:left="0" w:firstLine="0"/>
            </w:pPr>
            <w:r>
              <w:rPr>
                <w:b/>
              </w:rPr>
              <w:t xml:space="preserve"> </w:t>
            </w:r>
          </w:p>
        </w:tc>
        <w:tc>
          <w:tcPr>
            <w:tcW w:w="1381" w:type="dxa"/>
            <w:tcBorders>
              <w:top w:val="single" w:sz="4" w:space="0" w:color="A3A9AC"/>
              <w:left w:val="single" w:sz="4" w:space="0" w:color="A3A9AC"/>
              <w:bottom w:val="single" w:sz="4" w:space="0" w:color="A3A9AC"/>
              <w:right w:val="single" w:sz="4" w:space="0" w:color="A3A9AC"/>
            </w:tcBorders>
          </w:tcPr>
          <w:p w:rsidR="001476DF" w:rsidRDefault="004B2E8C">
            <w:pPr>
              <w:spacing w:after="0" w:line="259" w:lineRule="auto"/>
              <w:ind w:left="0" w:firstLine="0"/>
            </w:pPr>
            <w:r>
              <w:rPr>
                <w:b/>
              </w:rPr>
              <w:t xml:space="preserve"> </w:t>
            </w:r>
          </w:p>
        </w:tc>
        <w:tc>
          <w:tcPr>
            <w:tcW w:w="1383" w:type="dxa"/>
            <w:tcBorders>
              <w:top w:val="single" w:sz="4" w:space="0" w:color="A3A9AC"/>
              <w:left w:val="single" w:sz="4" w:space="0" w:color="A3A9AC"/>
              <w:bottom w:val="single" w:sz="4" w:space="0" w:color="A3A9AC"/>
              <w:right w:val="single" w:sz="4" w:space="0" w:color="A3A9AC"/>
            </w:tcBorders>
          </w:tcPr>
          <w:p w:rsidR="001476DF" w:rsidRDefault="004B2E8C">
            <w:pPr>
              <w:spacing w:after="0" w:line="259" w:lineRule="auto"/>
              <w:ind w:left="0" w:firstLine="0"/>
            </w:pPr>
            <w:r>
              <w:rPr>
                <w:b/>
              </w:rPr>
              <w:t xml:space="preserve"> </w:t>
            </w:r>
          </w:p>
        </w:tc>
      </w:tr>
    </w:tbl>
    <w:p w:rsidR="001476DF" w:rsidRDefault="004B2E8C">
      <w:pPr>
        <w:spacing w:after="0" w:line="259" w:lineRule="auto"/>
        <w:ind w:left="0" w:firstLine="0"/>
      </w:pPr>
      <w:r>
        <w:rPr>
          <w:b/>
        </w:rPr>
        <w:t xml:space="preserve"> </w:t>
      </w:r>
    </w:p>
    <w:p w:rsidR="001476DF" w:rsidRDefault="004B2E8C">
      <w:pPr>
        <w:pStyle w:val="Heading2"/>
        <w:ind w:left="1479"/>
      </w:pPr>
      <w:r>
        <w:t xml:space="preserve">Avoiding or Limiting Asthma Triggers </w:t>
      </w:r>
    </w:p>
    <w:p w:rsidR="001476DF" w:rsidRDefault="004B2E8C">
      <w:pPr>
        <w:spacing w:after="66" w:line="259" w:lineRule="auto"/>
        <w:ind w:left="-5"/>
      </w:pPr>
      <w:r>
        <w:rPr>
          <w:b/>
        </w:rPr>
        <w:t>Managing exposure to triggers can greatly reduce the need for asthma medicines. The student should be able to articulate their asthma triggers and strategies to avoid or limit their exp</w:t>
      </w:r>
      <w:r>
        <w:rPr>
          <w:b/>
        </w:rPr>
        <w:t xml:space="preserve">osure to them. </w:t>
      </w:r>
    </w:p>
    <w:tbl>
      <w:tblPr>
        <w:tblStyle w:val="TableGrid"/>
        <w:tblW w:w="13502" w:type="dxa"/>
        <w:tblInd w:w="5" w:type="dxa"/>
        <w:tblCellMar>
          <w:top w:w="162" w:type="dxa"/>
          <w:left w:w="115" w:type="dxa"/>
          <w:bottom w:w="0" w:type="dxa"/>
          <w:right w:w="47" w:type="dxa"/>
        </w:tblCellMar>
        <w:tblLook w:val="04A0" w:firstRow="1" w:lastRow="0" w:firstColumn="1" w:lastColumn="0" w:noHBand="0" w:noVBand="1"/>
      </w:tblPr>
      <w:tblGrid>
        <w:gridCol w:w="9356"/>
        <w:gridCol w:w="1382"/>
        <w:gridCol w:w="1381"/>
        <w:gridCol w:w="1383"/>
      </w:tblGrid>
      <w:tr w:rsidR="001476DF">
        <w:trPr>
          <w:trHeight w:val="1025"/>
        </w:trPr>
        <w:tc>
          <w:tcPr>
            <w:tcW w:w="9356" w:type="dxa"/>
            <w:tcBorders>
              <w:top w:val="single" w:sz="18" w:space="0" w:color="A3A9AC"/>
              <w:left w:val="single" w:sz="4" w:space="0" w:color="A3A9AC"/>
              <w:bottom w:val="single" w:sz="4" w:space="0" w:color="A3A9AC"/>
              <w:right w:val="single" w:sz="4" w:space="0" w:color="A3A9AC"/>
            </w:tcBorders>
            <w:vAlign w:val="center"/>
          </w:tcPr>
          <w:p w:rsidR="001476DF" w:rsidRDefault="004B2E8C">
            <w:pPr>
              <w:spacing w:after="0" w:line="259" w:lineRule="auto"/>
              <w:ind w:left="0" w:firstLine="0"/>
            </w:pPr>
            <w:r>
              <w:rPr>
                <w:b/>
                <w:sz w:val="22"/>
              </w:rPr>
              <w:t xml:space="preserve">Question  </w:t>
            </w:r>
          </w:p>
        </w:tc>
        <w:tc>
          <w:tcPr>
            <w:tcW w:w="1382" w:type="dxa"/>
            <w:tcBorders>
              <w:top w:val="single" w:sz="18" w:space="0" w:color="A3A9AC"/>
              <w:left w:val="single" w:sz="4" w:space="0" w:color="A3A9AC"/>
              <w:bottom w:val="single" w:sz="4" w:space="0" w:color="A3A9AC"/>
              <w:right w:val="single" w:sz="4" w:space="0" w:color="A3A9AC"/>
            </w:tcBorders>
            <w:vAlign w:val="center"/>
          </w:tcPr>
          <w:p w:rsidR="001476DF" w:rsidRDefault="004B2E8C">
            <w:pPr>
              <w:spacing w:after="0" w:line="259" w:lineRule="auto"/>
              <w:ind w:left="0" w:right="69" w:firstLine="0"/>
              <w:jc w:val="center"/>
            </w:pPr>
            <w:r>
              <w:rPr>
                <w:b/>
                <w:sz w:val="20"/>
              </w:rPr>
              <w:t xml:space="preserve">Does Not  </w:t>
            </w:r>
          </w:p>
          <w:p w:rsidR="001476DF" w:rsidRDefault="004B2E8C">
            <w:pPr>
              <w:spacing w:after="0" w:line="259" w:lineRule="auto"/>
              <w:ind w:left="0" w:right="3" w:firstLine="0"/>
              <w:jc w:val="center"/>
            </w:pPr>
            <w:r>
              <w:rPr>
                <w:b/>
                <w:sz w:val="20"/>
              </w:rPr>
              <w:t>Understand</w:t>
            </w:r>
            <w:r>
              <w:rPr>
                <w:b/>
                <w:sz w:val="22"/>
              </w:rPr>
              <w:t xml:space="preserve"> </w:t>
            </w:r>
            <w:r>
              <w:rPr>
                <w:b/>
                <w:color w:val="ED1B2E"/>
              </w:rPr>
              <w:t>0</w:t>
            </w:r>
            <w:r>
              <w:rPr>
                <w:b/>
                <w:sz w:val="22"/>
              </w:rPr>
              <w:t xml:space="preserve"> </w:t>
            </w:r>
          </w:p>
        </w:tc>
        <w:tc>
          <w:tcPr>
            <w:tcW w:w="1381" w:type="dxa"/>
            <w:tcBorders>
              <w:top w:val="single" w:sz="18" w:space="0" w:color="A3A9AC"/>
              <w:left w:val="single" w:sz="4" w:space="0" w:color="A3A9AC"/>
              <w:bottom w:val="single" w:sz="4" w:space="0" w:color="A3A9AC"/>
              <w:right w:val="single" w:sz="4" w:space="0" w:color="A3A9AC"/>
            </w:tcBorders>
            <w:vAlign w:val="center"/>
          </w:tcPr>
          <w:p w:rsidR="001476DF" w:rsidRDefault="004B2E8C">
            <w:pPr>
              <w:spacing w:after="0" w:line="259" w:lineRule="auto"/>
              <w:ind w:left="0" w:right="169" w:firstLine="0"/>
              <w:jc w:val="right"/>
            </w:pPr>
            <w:r>
              <w:rPr>
                <w:b/>
                <w:sz w:val="20"/>
              </w:rPr>
              <w:t xml:space="preserve">Somewhat  </w:t>
            </w:r>
          </w:p>
          <w:p w:rsidR="001476DF" w:rsidRDefault="004B2E8C">
            <w:pPr>
              <w:spacing w:after="0" w:line="259" w:lineRule="auto"/>
              <w:ind w:left="0" w:firstLine="0"/>
              <w:jc w:val="center"/>
            </w:pPr>
            <w:r>
              <w:rPr>
                <w:b/>
                <w:sz w:val="20"/>
              </w:rPr>
              <w:t>Understands</w:t>
            </w:r>
            <w:r>
              <w:rPr>
                <w:b/>
                <w:sz w:val="22"/>
              </w:rPr>
              <w:t xml:space="preserve"> </w:t>
            </w:r>
            <w:r>
              <w:rPr>
                <w:b/>
                <w:color w:val="ED1B2E"/>
              </w:rPr>
              <w:t>5</w:t>
            </w:r>
            <w:r>
              <w:rPr>
                <w:b/>
                <w:sz w:val="22"/>
              </w:rPr>
              <w:t xml:space="preserve"> </w:t>
            </w:r>
          </w:p>
        </w:tc>
        <w:tc>
          <w:tcPr>
            <w:tcW w:w="1383" w:type="dxa"/>
            <w:tcBorders>
              <w:top w:val="single" w:sz="18" w:space="0" w:color="A3A9AC"/>
              <w:left w:val="single" w:sz="4" w:space="0" w:color="A3A9AC"/>
              <w:bottom w:val="single" w:sz="4" w:space="0" w:color="A3A9AC"/>
              <w:right w:val="single" w:sz="4" w:space="0" w:color="A3A9AC"/>
            </w:tcBorders>
            <w:vAlign w:val="center"/>
          </w:tcPr>
          <w:p w:rsidR="001476DF" w:rsidRDefault="004B2E8C">
            <w:pPr>
              <w:spacing w:after="0" w:line="259" w:lineRule="auto"/>
              <w:ind w:left="58" w:firstLine="0"/>
            </w:pPr>
            <w:r>
              <w:rPr>
                <w:b/>
                <w:sz w:val="20"/>
              </w:rPr>
              <w:t xml:space="preserve">Completely  </w:t>
            </w:r>
          </w:p>
          <w:p w:rsidR="001476DF" w:rsidRDefault="004B2E8C">
            <w:pPr>
              <w:spacing w:after="0" w:line="259" w:lineRule="auto"/>
              <w:ind w:left="0" w:firstLine="0"/>
              <w:jc w:val="center"/>
            </w:pPr>
            <w:r>
              <w:rPr>
                <w:b/>
                <w:sz w:val="20"/>
              </w:rPr>
              <w:t>Understands</w:t>
            </w:r>
            <w:r>
              <w:rPr>
                <w:b/>
                <w:sz w:val="22"/>
              </w:rPr>
              <w:t xml:space="preserve"> </w:t>
            </w:r>
            <w:r>
              <w:rPr>
                <w:b/>
                <w:color w:val="ED1B2E"/>
              </w:rPr>
              <w:t>10</w:t>
            </w:r>
            <w:r>
              <w:rPr>
                <w:b/>
                <w:sz w:val="22"/>
              </w:rPr>
              <w:t xml:space="preserve"> </w:t>
            </w:r>
          </w:p>
        </w:tc>
      </w:tr>
      <w:tr w:rsidR="001476DF">
        <w:trPr>
          <w:trHeight w:val="1915"/>
        </w:trPr>
        <w:tc>
          <w:tcPr>
            <w:tcW w:w="9356" w:type="dxa"/>
            <w:tcBorders>
              <w:top w:val="single" w:sz="4" w:space="0" w:color="A3A9AC"/>
              <w:left w:val="single" w:sz="4" w:space="0" w:color="A3A9AC"/>
              <w:bottom w:val="single" w:sz="4" w:space="0" w:color="A3A9AC"/>
              <w:right w:val="single" w:sz="4" w:space="0" w:color="A3A9AC"/>
            </w:tcBorders>
            <w:vAlign w:val="center"/>
          </w:tcPr>
          <w:p w:rsidR="001476DF" w:rsidRDefault="004B2E8C">
            <w:pPr>
              <w:spacing w:after="80" w:line="283" w:lineRule="auto"/>
              <w:ind w:left="0" w:firstLine="0"/>
            </w:pPr>
            <w:r>
              <w:t xml:space="preserve">Can you show me (by pointing to a trigger graphic) the things that make breathing difficult for you?  </w:t>
            </w:r>
          </w:p>
          <w:p w:rsidR="001476DF" w:rsidRDefault="004B2E8C">
            <w:pPr>
              <w:spacing w:after="0" w:line="259" w:lineRule="auto"/>
              <w:ind w:left="0" w:firstLine="0"/>
            </w:pPr>
            <w:r>
              <w:rPr>
                <w:i/>
                <w:sz w:val="20"/>
              </w:rPr>
              <w:t>Asthma triggers vary from person to person but may include: respiratory infections such as a cold; exercise; irritants; allergens; smoke from tobacco, wood, or car exhaust; changes in weather; and/or strong emotions. Refer t</w:t>
            </w:r>
            <w:hyperlink r:id="rId42">
              <w:r>
                <w:rPr>
                  <w:i/>
                  <w:sz w:val="20"/>
                </w:rPr>
                <w:t xml:space="preserve">o </w:t>
              </w:r>
            </w:hyperlink>
            <w:hyperlink r:id="rId43">
              <w:r>
                <w:rPr>
                  <w:i/>
                  <w:color w:val="0070CD"/>
                  <w:sz w:val="20"/>
                  <w:u w:val="single" w:color="0070CD"/>
                </w:rPr>
                <w:t>lung.org/</w:t>
              </w:r>
              <w:proofErr w:type="spellStart"/>
              <w:r>
                <w:rPr>
                  <w:i/>
                  <w:color w:val="0070CD"/>
                  <w:sz w:val="20"/>
                  <w:u w:val="single" w:color="0070CD"/>
                </w:rPr>
                <w:t>asthmatriggers</w:t>
              </w:r>
              <w:proofErr w:type="spellEnd"/>
            </w:hyperlink>
            <w:hyperlink r:id="rId44">
              <w:r>
                <w:rPr>
                  <w:i/>
                  <w:sz w:val="20"/>
                </w:rPr>
                <w:t xml:space="preserve"> </w:t>
              </w:r>
            </w:hyperlink>
            <w:hyperlink r:id="rId45">
              <w:r>
                <w:rPr>
                  <w:i/>
                  <w:sz w:val="20"/>
                </w:rPr>
                <w:t>f</w:t>
              </w:r>
            </w:hyperlink>
            <w:r>
              <w:rPr>
                <w:i/>
                <w:sz w:val="20"/>
              </w:rPr>
              <w:t xml:space="preserve">or more details. </w:t>
            </w:r>
          </w:p>
        </w:tc>
        <w:tc>
          <w:tcPr>
            <w:tcW w:w="1382" w:type="dxa"/>
            <w:tcBorders>
              <w:top w:val="single" w:sz="4" w:space="0" w:color="A3A9AC"/>
              <w:left w:val="single" w:sz="4" w:space="0" w:color="A3A9AC"/>
              <w:bottom w:val="single" w:sz="4" w:space="0" w:color="A3A9AC"/>
              <w:right w:val="single" w:sz="4" w:space="0" w:color="A3A9AC"/>
            </w:tcBorders>
          </w:tcPr>
          <w:p w:rsidR="001476DF" w:rsidRDefault="004B2E8C">
            <w:pPr>
              <w:spacing w:after="0" w:line="259" w:lineRule="auto"/>
              <w:ind w:left="0" w:firstLine="0"/>
            </w:pPr>
            <w:r>
              <w:rPr>
                <w:b/>
              </w:rPr>
              <w:t xml:space="preserve"> </w:t>
            </w:r>
          </w:p>
        </w:tc>
        <w:tc>
          <w:tcPr>
            <w:tcW w:w="1381" w:type="dxa"/>
            <w:tcBorders>
              <w:top w:val="single" w:sz="4" w:space="0" w:color="A3A9AC"/>
              <w:left w:val="single" w:sz="4" w:space="0" w:color="A3A9AC"/>
              <w:bottom w:val="single" w:sz="4" w:space="0" w:color="A3A9AC"/>
              <w:right w:val="single" w:sz="4" w:space="0" w:color="A3A9AC"/>
            </w:tcBorders>
          </w:tcPr>
          <w:p w:rsidR="001476DF" w:rsidRDefault="004B2E8C">
            <w:pPr>
              <w:spacing w:after="0" w:line="259" w:lineRule="auto"/>
              <w:ind w:left="0" w:firstLine="0"/>
            </w:pPr>
            <w:r>
              <w:rPr>
                <w:b/>
              </w:rPr>
              <w:t xml:space="preserve"> </w:t>
            </w:r>
          </w:p>
        </w:tc>
        <w:tc>
          <w:tcPr>
            <w:tcW w:w="1383" w:type="dxa"/>
            <w:tcBorders>
              <w:top w:val="single" w:sz="4" w:space="0" w:color="A3A9AC"/>
              <w:left w:val="single" w:sz="4" w:space="0" w:color="A3A9AC"/>
              <w:bottom w:val="single" w:sz="4" w:space="0" w:color="A3A9AC"/>
              <w:right w:val="single" w:sz="4" w:space="0" w:color="A3A9AC"/>
            </w:tcBorders>
          </w:tcPr>
          <w:p w:rsidR="001476DF" w:rsidRDefault="004B2E8C">
            <w:pPr>
              <w:spacing w:after="0" w:line="259" w:lineRule="auto"/>
              <w:ind w:left="0" w:firstLine="0"/>
            </w:pPr>
            <w:r>
              <w:rPr>
                <w:b/>
              </w:rPr>
              <w:t xml:space="preserve"> </w:t>
            </w:r>
          </w:p>
        </w:tc>
      </w:tr>
      <w:tr w:rsidR="001476DF">
        <w:trPr>
          <w:trHeight w:val="1572"/>
        </w:trPr>
        <w:tc>
          <w:tcPr>
            <w:tcW w:w="9356" w:type="dxa"/>
            <w:tcBorders>
              <w:top w:val="single" w:sz="4" w:space="0" w:color="A3A9AC"/>
              <w:left w:val="single" w:sz="4" w:space="0" w:color="A3A9AC"/>
              <w:bottom w:val="single" w:sz="4" w:space="0" w:color="A3A9AC"/>
              <w:right w:val="single" w:sz="4" w:space="0" w:color="A3A9AC"/>
            </w:tcBorders>
            <w:vAlign w:val="center"/>
          </w:tcPr>
          <w:p w:rsidR="001476DF" w:rsidRDefault="004B2E8C">
            <w:pPr>
              <w:spacing w:after="110" w:line="259" w:lineRule="auto"/>
              <w:ind w:left="0" w:firstLine="0"/>
            </w:pPr>
            <w:r>
              <w:t xml:space="preserve">What can you do about [trigger] to avoid it or limit your time near it?  </w:t>
            </w:r>
          </w:p>
          <w:p w:rsidR="001476DF" w:rsidRDefault="004B2E8C">
            <w:pPr>
              <w:spacing w:after="0" w:line="259" w:lineRule="auto"/>
              <w:ind w:left="0" w:right="34" w:firstLine="0"/>
            </w:pPr>
            <w:r>
              <w:rPr>
                <w:i/>
                <w:sz w:val="20"/>
              </w:rPr>
              <w:t>Managing exposure to triggers can greatly reduce the need for asthma medicines. For example, if the trigger is cold air, an appropriate response may be wearing scarf over your nose and mouth to the warm the air you breathe in. If the trigger is exercise, a</w:t>
            </w:r>
            <w:r>
              <w:rPr>
                <w:i/>
                <w:sz w:val="20"/>
              </w:rPr>
              <w:t>n appropriate response may be to take quick</w:t>
            </w:r>
            <w:r>
              <w:rPr>
                <w:rFonts w:ascii="Cambria Math" w:eastAsia="Cambria Math" w:hAnsi="Cambria Math" w:cs="Cambria Math"/>
                <w:sz w:val="21"/>
              </w:rPr>
              <w:t>‐</w:t>
            </w:r>
            <w:r>
              <w:rPr>
                <w:i/>
                <w:sz w:val="20"/>
              </w:rPr>
              <w:t xml:space="preserve">relief medicine before exercise. </w:t>
            </w:r>
          </w:p>
        </w:tc>
        <w:tc>
          <w:tcPr>
            <w:tcW w:w="1382" w:type="dxa"/>
            <w:tcBorders>
              <w:top w:val="single" w:sz="4" w:space="0" w:color="A3A9AC"/>
              <w:left w:val="single" w:sz="4" w:space="0" w:color="A3A9AC"/>
              <w:bottom w:val="single" w:sz="4" w:space="0" w:color="A3A9AC"/>
              <w:right w:val="single" w:sz="4" w:space="0" w:color="A3A9AC"/>
            </w:tcBorders>
          </w:tcPr>
          <w:p w:rsidR="001476DF" w:rsidRDefault="004B2E8C">
            <w:pPr>
              <w:spacing w:after="0" w:line="259" w:lineRule="auto"/>
              <w:ind w:left="0" w:firstLine="0"/>
            </w:pPr>
            <w:r>
              <w:rPr>
                <w:b/>
              </w:rPr>
              <w:t xml:space="preserve"> </w:t>
            </w:r>
          </w:p>
        </w:tc>
        <w:tc>
          <w:tcPr>
            <w:tcW w:w="1381" w:type="dxa"/>
            <w:tcBorders>
              <w:top w:val="single" w:sz="4" w:space="0" w:color="A3A9AC"/>
              <w:left w:val="single" w:sz="4" w:space="0" w:color="A3A9AC"/>
              <w:bottom w:val="single" w:sz="4" w:space="0" w:color="A3A9AC"/>
              <w:right w:val="single" w:sz="4" w:space="0" w:color="A3A9AC"/>
            </w:tcBorders>
          </w:tcPr>
          <w:p w:rsidR="001476DF" w:rsidRDefault="004B2E8C">
            <w:pPr>
              <w:spacing w:after="0" w:line="259" w:lineRule="auto"/>
              <w:ind w:left="0" w:firstLine="0"/>
            </w:pPr>
            <w:r>
              <w:rPr>
                <w:b/>
              </w:rPr>
              <w:t xml:space="preserve"> </w:t>
            </w:r>
          </w:p>
        </w:tc>
        <w:tc>
          <w:tcPr>
            <w:tcW w:w="1383" w:type="dxa"/>
            <w:tcBorders>
              <w:top w:val="single" w:sz="4" w:space="0" w:color="A3A9AC"/>
              <w:left w:val="single" w:sz="4" w:space="0" w:color="A3A9AC"/>
              <w:bottom w:val="single" w:sz="4" w:space="0" w:color="A3A9AC"/>
              <w:right w:val="single" w:sz="4" w:space="0" w:color="A3A9AC"/>
            </w:tcBorders>
          </w:tcPr>
          <w:p w:rsidR="001476DF" w:rsidRDefault="004B2E8C">
            <w:pPr>
              <w:spacing w:after="0" w:line="259" w:lineRule="auto"/>
              <w:ind w:left="0" w:firstLine="0"/>
            </w:pPr>
            <w:r>
              <w:rPr>
                <w:b/>
              </w:rPr>
              <w:t xml:space="preserve"> </w:t>
            </w:r>
          </w:p>
        </w:tc>
      </w:tr>
    </w:tbl>
    <w:p w:rsidR="001476DF" w:rsidRDefault="004B2E8C">
      <w:pPr>
        <w:spacing w:after="0" w:line="259" w:lineRule="auto"/>
        <w:ind w:left="0" w:firstLine="0"/>
      </w:pPr>
      <w:r>
        <w:t xml:space="preserve"> </w:t>
      </w:r>
    </w:p>
    <w:sectPr w:rsidR="001476DF">
      <w:headerReference w:type="even" r:id="rId46"/>
      <w:headerReference w:type="default" r:id="rId47"/>
      <w:footerReference w:type="even" r:id="rId48"/>
      <w:footerReference w:type="default" r:id="rId49"/>
      <w:headerReference w:type="first" r:id="rId50"/>
      <w:footerReference w:type="first" r:id="rId51"/>
      <w:pgSz w:w="16340" w:h="12240" w:orient="landscape"/>
      <w:pgMar w:top="1792" w:right="1455" w:bottom="1555" w:left="1440" w:header="722" w:footer="4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B2E8C">
      <w:pPr>
        <w:spacing w:after="0" w:line="240" w:lineRule="auto"/>
      </w:pPr>
      <w:r>
        <w:separator/>
      </w:r>
    </w:p>
  </w:endnote>
  <w:endnote w:type="continuationSeparator" w:id="0">
    <w:p w:rsidR="00000000" w:rsidRDefault="004B2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6DF" w:rsidRDefault="004B2E8C">
    <w:pPr>
      <w:spacing w:after="0" w:line="259" w:lineRule="auto"/>
      <w:ind w:left="7190" w:right="-5" w:firstLine="0"/>
      <w:jc w:val="center"/>
    </w:pPr>
    <w:r>
      <w:rPr>
        <w:noProof/>
      </w:rPr>
      <w:drawing>
        <wp:anchor distT="0" distB="0" distL="114300" distR="114300" simplePos="0" relativeHeight="251661312" behindDoc="0" locked="0" layoutInCell="1" allowOverlap="0">
          <wp:simplePos x="0" y="0"/>
          <wp:positionH relativeFrom="page">
            <wp:posOffset>5593842</wp:posOffset>
          </wp:positionH>
          <wp:positionV relativeFrom="page">
            <wp:posOffset>6989826</wp:posOffset>
          </wp:positionV>
          <wp:extent cx="3865626" cy="466344"/>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3865626" cy="466344"/>
                  </a:xfrm>
                  <a:prstGeom prst="rect">
                    <a:avLst/>
                  </a:prstGeom>
                </pic:spPr>
              </pic:pic>
            </a:graphicData>
          </a:graphic>
        </wp:anchor>
      </w:drawing>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6DF" w:rsidRDefault="004B2E8C">
    <w:pPr>
      <w:spacing w:after="0" w:line="259" w:lineRule="auto"/>
      <w:ind w:left="7190" w:right="-5" w:firstLine="0"/>
      <w:jc w:val="center"/>
    </w:pPr>
    <w:r>
      <w:rPr>
        <w:noProof/>
      </w:rPr>
      <w:drawing>
        <wp:anchor distT="0" distB="0" distL="114300" distR="114300" simplePos="0" relativeHeight="251662336" behindDoc="0" locked="0" layoutInCell="1" allowOverlap="0">
          <wp:simplePos x="0" y="0"/>
          <wp:positionH relativeFrom="page">
            <wp:posOffset>5593842</wp:posOffset>
          </wp:positionH>
          <wp:positionV relativeFrom="page">
            <wp:posOffset>6989826</wp:posOffset>
          </wp:positionV>
          <wp:extent cx="3865626" cy="466344"/>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3865626" cy="466344"/>
                  </a:xfrm>
                  <a:prstGeom prst="rect">
                    <a:avLst/>
                  </a:prstGeom>
                </pic:spPr>
              </pic:pic>
            </a:graphicData>
          </a:graphic>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6DF" w:rsidRDefault="004B2E8C">
    <w:pPr>
      <w:spacing w:after="0" w:line="259" w:lineRule="auto"/>
      <w:ind w:left="7190" w:right="-5" w:firstLine="0"/>
      <w:jc w:val="center"/>
    </w:pPr>
    <w:r>
      <w:rPr>
        <w:noProof/>
      </w:rPr>
      <w:drawing>
        <wp:anchor distT="0" distB="0" distL="114300" distR="114300" simplePos="0" relativeHeight="251663360" behindDoc="0" locked="0" layoutInCell="1" allowOverlap="0">
          <wp:simplePos x="0" y="0"/>
          <wp:positionH relativeFrom="page">
            <wp:posOffset>5593842</wp:posOffset>
          </wp:positionH>
          <wp:positionV relativeFrom="page">
            <wp:posOffset>6989826</wp:posOffset>
          </wp:positionV>
          <wp:extent cx="3865626" cy="466344"/>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3865626" cy="466344"/>
                  </a:xfrm>
                  <a:prstGeom prst="rect">
                    <a:avLst/>
                  </a:prstGeom>
                </pic:spPr>
              </pic:pic>
            </a:graphicData>
          </a:graphic>
        </wp:anchor>
      </w:drawing>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6DF" w:rsidRDefault="004B2E8C">
    <w:pPr>
      <w:spacing w:after="0" w:line="259" w:lineRule="auto"/>
      <w:ind w:left="7190" w:right="-11" w:firstLine="0"/>
      <w:jc w:val="center"/>
    </w:pPr>
    <w:r>
      <w:rPr>
        <w:noProof/>
      </w:rPr>
      <w:drawing>
        <wp:anchor distT="0" distB="0" distL="114300" distR="114300" simplePos="0" relativeHeight="251667456" behindDoc="0" locked="0" layoutInCell="1" allowOverlap="0">
          <wp:simplePos x="0" y="0"/>
          <wp:positionH relativeFrom="page">
            <wp:posOffset>5593842</wp:posOffset>
          </wp:positionH>
          <wp:positionV relativeFrom="page">
            <wp:posOffset>6989826</wp:posOffset>
          </wp:positionV>
          <wp:extent cx="3865626" cy="466344"/>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3865626" cy="466344"/>
                  </a:xfrm>
                  <a:prstGeom prst="rect">
                    <a:avLst/>
                  </a:prstGeom>
                </pic:spPr>
              </pic:pic>
            </a:graphicData>
          </a:graphic>
        </wp:anchor>
      </w:drawing>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6DF" w:rsidRDefault="004B2E8C">
    <w:pPr>
      <w:spacing w:after="0" w:line="259" w:lineRule="auto"/>
      <w:ind w:left="7190" w:right="-11" w:firstLine="0"/>
      <w:jc w:val="center"/>
    </w:pPr>
    <w:r>
      <w:rPr>
        <w:noProof/>
      </w:rPr>
      <w:drawing>
        <wp:anchor distT="0" distB="0" distL="114300" distR="114300" simplePos="0" relativeHeight="251668480" behindDoc="0" locked="0" layoutInCell="1" allowOverlap="0">
          <wp:simplePos x="0" y="0"/>
          <wp:positionH relativeFrom="page">
            <wp:posOffset>5593842</wp:posOffset>
          </wp:positionH>
          <wp:positionV relativeFrom="page">
            <wp:posOffset>6989826</wp:posOffset>
          </wp:positionV>
          <wp:extent cx="3865626" cy="466344"/>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3865626" cy="466344"/>
                  </a:xfrm>
                  <a:prstGeom prst="rect">
                    <a:avLst/>
                  </a:prstGeom>
                </pic:spPr>
              </pic:pic>
            </a:graphicData>
          </a:graphic>
        </wp:anchor>
      </w:drawing>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6DF" w:rsidRDefault="004B2E8C">
    <w:pPr>
      <w:spacing w:after="0" w:line="259" w:lineRule="auto"/>
      <w:ind w:left="7190" w:right="-11" w:firstLine="0"/>
      <w:jc w:val="center"/>
    </w:pPr>
    <w:r>
      <w:rPr>
        <w:noProof/>
      </w:rPr>
      <w:drawing>
        <wp:anchor distT="0" distB="0" distL="114300" distR="114300" simplePos="0" relativeHeight="251669504" behindDoc="0" locked="0" layoutInCell="1" allowOverlap="0">
          <wp:simplePos x="0" y="0"/>
          <wp:positionH relativeFrom="page">
            <wp:posOffset>5593842</wp:posOffset>
          </wp:positionH>
          <wp:positionV relativeFrom="page">
            <wp:posOffset>6989826</wp:posOffset>
          </wp:positionV>
          <wp:extent cx="3865626" cy="466344"/>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3865626" cy="466344"/>
                  </a:xfrm>
                  <a:prstGeom prst="rect">
                    <a:avLst/>
                  </a:prstGeom>
                </pic:spPr>
              </pic:pic>
            </a:graphicData>
          </a:graphic>
        </wp:anchor>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B2E8C">
      <w:pPr>
        <w:spacing w:after="0" w:line="240" w:lineRule="auto"/>
      </w:pPr>
      <w:r>
        <w:separator/>
      </w:r>
    </w:p>
  </w:footnote>
  <w:footnote w:type="continuationSeparator" w:id="0">
    <w:p w:rsidR="00000000" w:rsidRDefault="004B2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6DF" w:rsidRDefault="004B2E8C">
    <w:pPr>
      <w:spacing w:after="52" w:line="259" w:lineRule="auto"/>
      <w:ind w:left="0" w:firstLine="0"/>
    </w:pPr>
    <w:r>
      <w:rPr>
        <w:noProof/>
        <w:sz w:val="22"/>
      </w:rPr>
      <mc:AlternateContent>
        <mc:Choice Requires="wpg">
          <w:drawing>
            <wp:anchor distT="0" distB="0" distL="114300" distR="114300" simplePos="0" relativeHeight="251658240" behindDoc="0" locked="0" layoutInCell="1" allowOverlap="1">
              <wp:simplePos x="0" y="0"/>
              <wp:positionH relativeFrom="page">
                <wp:posOffset>914400</wp:posOffset>
              </wp:positionH>
              <wp:positionV relativeFrom="page">
                <wp:posOffset>458724</wp:posOffset>
              </wp:positionV>
              <wp:extent cx="8545068" cy="488138"/>
              <wp:effectExtent l="0" t="0" r="0" b="0"/>
              <wp:wrapSquare wrapText="bothSides"/>
              <wp:docPr id="6576" name="Group 6576"/>
              <wp:cNvGraphicFramePr/>
              <a:graphic xmlns:a="http://schemas.openxmlformats.org/drawingml/2006/main">
                <a:graphicData uri="http://schemas.microsoft.com/office/word/2010/wordprocessingGroup">
                  <wpg:wgp>
                    <wpg:cNvGrpSpPr/>
                    <wpg:grpSpPr>
                      <a:xfrm>
                        <a:off x="0" y="0"/>
                        <a:ext cx="8545068" cy="488138"/>
                        <a:chOff x="0" y="0"/>
                        <a:chExt cx="8545068" cy="488138"/>
                      </a:xfrm>
                    </wpg:grpSpPr>
                    <wps:wsp>
                      <wps:cNvPr id="6579" name="Rectangle 6579"/>
                      <wps:cNvSpPr/>
                      <wps:spPr>
                        <a:xfrm>
                          <a:off x="3132074" y="332994"/>
                          <a:ext cx="39120" cy="206341"/>
                        </a:xfrm>
                        <a:prstGeom prst="rect">
                          <a:avLst/>
                        </a:prstGeom>
                        <a:ln>
                          <a:noFill/>
                        </a:ln>
                      </wps:spPr>
                      <wps:txbx>
                        <w:txbxContent>
                          <w:p w:rsidR="001476DF" w:rsidRDefault="004B2E8C">
                            <w:pPr>
                              <w:spacing w:after="160" w:line="259" w:lineRule="auto"/>
                              <w:ind w:left="0" w:firstLine="0"/>
                            </w:pPr>
                            <w:r>
                              <w:t xml:space="preserve"> </w:t>
                            </w:r>
                          </w:p>
                        </w:txbxContent>
                      </wps:txbx>
                      <wps:bodyPr horzOverflow="overflow" vert="horz" lIns="0" tIns="0" rIns="0" bIns="0" rtlCol="0">
                        <a:noAutofit/>
                      </wps:bodyPr>
                    </wps:wsp>
                    <wps:wsp>
                      <wps:cNvPr id="6580" name="Rectangle 6580"/>
                      <wps:cNvSpPr/>
                      <wps:spPr>
                        <a:xfrm>
                          <a:off x="5639308" y="332994"/>
                          <a:ext cx="39119" cy="206341"/>
                        </a:xfrm>
                        <a:prstGeom prst="rect">
                          <a:avLst/>
                        </a:prstGeom>
                        <a:ln>
                          <a:noFill/>
                        </a:ln>
                      </wps:spPr>
                      <wps:txbx>
                        <w:txbxContent>
                          <w:p w:rsidR="001476DF" w:rsidRDefault="004B2E8C">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6577" name="Picture 6577"/>
                        <pic:cNvPicPr/>
                      </pic:nvPicPr>
                      <pic:blipFill>
                        <a:blip r:embed="rId1"/>
                        <a:stretch>
                          <a:fillRect/>
                        </a:stretch>
                      </pic:blipFill>
                      <pic:spPr>
                        <a:xfrm>
                          <a:off x="0" y="74676"/>
                          <a:ext cx="3132582" cy="371856"/>
                        </a:xfrm>
                        <a:prstGeom prst="rect">
                          <a:avLst/>
                        </a:prstGeom>
                      </pic:spPr>
                    </pic:pic>
                    <wps:wsp>
                      <wps:cNvPr id="6578" name="Shape 6578"/>
                      <wps:cNvSpPr/>
                      <wps:spPr>
                        <a:xfrm>
                          <a:off x="3251454" y="0"/>
                          <a:ext cx="5293615" cy="283464"/>
                        </a:xfrm>
                        <a:custGeom>
                          <a:avLst/>
                          <a:gdLst/>
                          <a:ahLst/>
                          <a:cxnLst/>
                          <a:rect l="0" t="0" r="0" b="0"/>
                          <a:pathLst>
                            <a:path w="5293615" h="283464">
                              <a:moveTo>
                                <a:pt x="0" y="0"/>
                              </a:moveTo>
                              <a:lnTo>
                                <a:pt x="5185283" y="0"/>
                              </a:lnTo>
                              <a:cubicBezTo>
                                <a:pt x="5245101" y="0"/>
                                <a:pt x="5293615" y="48514"/>
                                <a:pt x="5293615" y="108331"/>
                              </a:cubicBezTo>
                              <a:lnTo>
                                <a:pt x="5293615" y="283464"/>
                              </a:lnTo>
                              <a:lnTo>
                                <a:pt x="0" y="283464"/>
                              </a:lnTo>
                              <a:lnTo>
                                <a:pt x="0" y="0"/>
                              </a:lnTo>
                              <a:close/>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anchor>
          </w:drawing>
        </mc:Choice>
        <mc:Fallback>
          <w:pict>
            <v:group id="Group 6576" o:spid="_x0000_s1026" style="position:absolute;margin-left:1in;margin-top:36.1pt;width:672.85pt;height:38.45pt;z-index:251658240;mso-position-horizontal-relative:page;mso-position-vertical-relative:page" coordsize="85450,488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">
              <v:rect id="Rectangle 6579" o:spid="_x0000_s1027" style="position:absolute;left:31320;top:3329;width:39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SdscA&#10;AADdAAAADwAAAGRycy9kb3ducmV2LnhtbESPQWvCQBSE74X+h+UVvNVNhcYkuorUih6tFlJvj+xr&#10;Epp9G7Krif31XUHocZiZb5j5cjCNuFDnassKXsYRCOLC6ppLBZ/HzXMCwnlkjY1lUnAlB8vF48Mc&#10;M217/qDLwZciQNhlqKDyvs2kdEVFBt3YtsTB+7adQR9kV0rdYR/gppGTKIqlwZrDQoUtvVVU/BzO&#10;RsE2aVdfO/vbl837aZvv83R9TL1So6dhNQPhafD/4Xt7pxXEr9M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20nbHAAAA3QAAAA8AAAAAAAAAAAAAAAAAmAIAAGRy&#10;cy9kb3ducmV2LnhtbFBLBQYAAAAABAAEAPUAAACMAwAAAAA=&#10;" filled="f" stroked="f">
                <v:textbox inset="0,0,0,0">
                  <w:txbxContent>
                    <w:p w:rsidR="001476DF" w:rsidRDefault="004B2E8C">
                      <w:pPr>
                        <w:spacing w:after="160" w:line="259" w:lineRule="auto"/>
                        <w:ind w:left="0" w:firstLine="0"/>
                      </w:pPr>
                      <w:r>
                        <w:t xml:space="preserve"> </w:t>
                      </w:r>
                    </w:p>
                  </w:txbxContent>
                </v:textbox>
              </v:rect>
              <v:rect id="Rectangle 6580" o:spid="_x0000_s1028" style="position:absolute;left:56393;top:3329;width:39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kLzMQA&#10;AADdAAAADwAAAGRycy9kb3ducmV2LnhtbERPTWvCQBC9C/0PyxR6000LDTF1laAVPdYo2N6G7DQJ&#10;zc6G7JpEf333IHh8vO/FajSN6KlztWUFr7MIBHFhdc2lgtNxO01AOI+ssbFMCq7kYLV8miww1Xbg&#10;A/W5L0UIYZeigsr7NpXSFRUZdDPbEgfu13YGfYBdKXWHQwg3jXyLolgarDk0VNjSuqLiL78YBbuk&#10;zb739jaUzefP7vx1nm+Oc6/Uy/OYfYDwNPqH+O7eawXxexL2hzfh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ZC8zEAAAA3QAAAA8AAAAAAAAAAAAAAAAAmAIAAGRycy9k&#10;b3ducmV2LnhtbFBLBQYAAAAABAAEAPUAAACJAwAAAAA=&#10;" filled="f" stroked="f">
                <v:textbox inset="0,0,0,0">
                  <w:txbxContent>
                    <w:p w:rsidR="001476DF" w:rsidRDefault="004B2E8C">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77" o:spid="_x0000_s1029" type="#_x0000_t75" style="position:absolute;top:746;width:31325;height:37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qowDEAAAA3QAAAA8AAABkcnMvZG93bnJldi54bWxEj0GLwjAUhO8L/ofwhL2taWXVUk1FBEFB&#10;D6u7nh/Nsy02L7WJWv+9ERY8DjPzDTObd6YWN2pdZVlBPIhAEOdWV1wo+D2svhIQziNrrC2Tggc5&#10;mGe9jxmm2t75h257X4gAYZeigtL7JpXS5SUZdAPbEAfvZFuDPsi2kLrFe4CbWg6jaCwNVhwWSmxo&#10;WVJ+3l+NglX8fXxsFqNtXVwYhzbZJX+0U+qz3y2mIDx1/h3+b6+1gvFoMoHXm/AEZPY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UqowDEAAAA3QAAAA8AAAAAAAAAAAAAAAAA&#10;nwIAAGRycy9kb3ducmV2LnhtbFBLBQYAAAAABAAEAPcAAACQAwAAAAA=&#10;">
                <v:imagedata r:id="rId2" o:title=""/>
              </v:shape>
              <v:shape id="Shape 6578" o:spid="_x0000_s1030" style="position:absolute;left:32514;width:52936;height:2834;visibility:visible;mso-wrap-style:square;v-text-anchor:top" coordsize="5293615,283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TttMEA&#10;AADdAAAADwAAAGRycy9kb3ducmV2LnhtbERP3WrCMBS+H/gO4QjezWSFOqlGGbLB7tyqD3Bojm21&#10;OalJVqtPv1wMdvnx/a+3o+3EQD60jjW8zBUI4sqZlmsNx8PH8xJEiMgGO8ek4U4BtpvJ0xoL4278&#10;TUMZa5FCOBSooYmxL6QMVUMWw9z1xIk7OW8xJuhraTzeUrjtZKbUQlpsOTU02NOuoepS/lgNvlRt&#10;ltdn+R589vW4HvZLlQ9az6bj2wpEpDH+i//cn0bDIn9Nc9Ob9AT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07bTBAAAA3QAAAA8AAAAAAAAAAAAAAAAAmAIAAGRycy9kb3du&#10;cmV2LnhtbFBLBQYAAAAABAAEAPUAAACGAwAAAAA=&#10;" path="m,l5185283,v59818,,108332,48514,108332,108331l5293615,283464,,283464,,xe" fillcolor="#e5e5e5" stroked="f" strokeweight="0">
                <v:stroke miterlimit="83231f" joinstyle="miter"/>
                <v:path arrowok="t" textboxrect="0,0,5293615,283464"/>
              </v:shape>
              <w10:wrap type="square" anchorx="page" anchory="page"/>
            </v:group>
          </w:pict>
        </mc:Fallback>
      </mc:AlternateContent>
    </w:r>
    <w:r>
      <w:rPr>
        <w:b/>
        <w:color w:val="ED1B2E"/>
      </w:rPr>
      <w:t xml:space="preserve"> </w:t>
    </w:r>
  </w:p>
  <w:p w:rsidR="001476DF" w:rsidRDefault="004B2E8C">
    <w:pPr>
      <w:spacing w:after="0" w:line="259" w:lineRule="auto"/>
      <w:ind w:left="0" w:firstLine="0"/>
    </w:pPr>
    <w:r>
      <w:rPr>
        <w:b/>
        <w:color w:val="ED1B2E"/>
        <w:sz w:val="32"/>
      </w:rPr>
      <w:t xml:space="preserve">Section </w:t>
    </w:r>
    <w:r>
      <w:fldChar w:fldCharType="begin"/>
    </w:r>
    <w:r>
      <w:instrText xml:space="preserve"> PAGE   \* MERGEFORMAT </w:instrText>
    </w:r>
    <w:r>
      <w:fldChar w:fldCharType="separate"/>
    </w:r>
    <w:r w:rsidRPr="004B2E8C">
      <w:rPr>
        <w:b/>
        <w:noProof/>
        <w:color w:val="ED1B2E"/>
        <w:sz w:val="32"/>
      </w:rPr>
      <w:t>2</w:t>
    </w:r>
    <w:r>
      <w:rPr>
        <w:b/>
        <w:color w:val="ED1B2E"/>
        <w:sz w:val="32"/>
      </w:rPr>
      <w:fldChar w:fldCharType="end"/>
    </w:r>
    <w:r>
      <w:rPr>
        <w:b/>
        <w:color w:val="ED1B2E"/>
        <w:sz w:val="3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6DF" w:rsidRDefault="004B2E8C">
    <w:pPr>
      <w:spacing w:after="0" w:line="259" w:lineRule="auto"/>
      <w:ind w:left="0" w:firstLine="0"/>
    </w:pPr>
    <w:r>
      <w:rPr>
        <w:noProof/>
        <w:sz w:val="22"/>
      </w:rPr>
      <mc:AlternateContent>
        <mc:Choice Requires="wpg">
          <w:drawing>
            <wp:anchor distT="0" distB="0" distL="114300" distR="114300" simplePos="0" relativeHeight="251659264" behindDoc="0" locked="0" layoutInCell="1" allowOverlap="1">
              <wp:simplePos x="0" y="0"/>
              <wp:positionH relativeFrom="page">
                <wp:posOffset>914400</wp:posOffset>
              </wp:positionH>
              <wp:positionV relativeFrom="page">
                <wp:posOffset>458724</wp:posOffset>
              </wp:positionV>
              <wp:extent cx="8545068" cy="488138"/>
              <wp:effectExtent l="0" t="0" r="0" b="0"/>
              <wp:wrapSquare wrapText="bothSides"/>
              <wp:docPr id="6557" name="Group 6557"/>
              <wp:cNvGraphicFramePr/>
              <a:graphic xmlns:a="http://schemas.openxmlformats.org/drawingml/2006/main">
                <a:graphicData uri="http://schemas.microsoft.com/office/word/2010/wordprocessingGroup">
                  <wpg:wgp>
                    <wpg:cNvGrpSpPr/>
                    <wpg:grpSpPr>
                      <a:xfrm>
                        <a:off x="0" y="0"/>
                        <a:ext cx="8545068" cy="488138"/>
                        <a:chOff x="0" y="0"/>
                        <a:chExt cx="8545068" cy="488138"/>
                      </a:xfrm>
                    </wpg:grpSpPr>
                    <wps:wsp>
                      <wps:cNvPr id="6560" name="Rectangle 6560"/>
                      <wps:cNvSpPr/>
                      <wps:spPr>
                        <a:xfrm>
                          <a:off x="3132074" y="332994"/>
                          <a:ext cx="39120" cy="206341"/>
                        </a:xfrm>
                        <a:prstGeom prst="rect">
                          <a:avLst/>
                        </a:prstGeom>
                        <a:ln>
                          <a:noFill/>
                        </a:ln>
                      </wps:spPr>
                      <wps:txbx>
                        <w:txbxContent>
                          <w:p w:rsidR="001476DF" w:rsidRDefault="004B2E8C">
                            <w:pPr>
                              <w:spacing w:after="160" w:line="259" w:lineRule="auto"/>
                              <w:ind w:left="0" w:firstLine="0"/>
                            </w:pPr>
                            <w:r>
                              <w:t xml:space="preserve"> </w:t>
                            </w:r>
                          </w:p>
                        </w:txbxContent>
                      </wps:txbx>
                      <wps:bodyPr horzOverflow="overflow" vert="horz" lIns="0" tIns="0" rIns="0" bIns="0" rtlCol="0">
                        <a:noAutofit/>
                      </wps:bodyPr>
                    </wps:wsp>
                    <wps:wsp>
                      <wps:cNvPr id="6561" name="Rectangle 6561"/>
                      <wps:cNvSpPr/>
                      <wps:spPr>
                        <a:xfrm>
                          <a:off x="5639308" y="332994"/>
                          <a:ext cx="39119" cy="206341"/>
                        </a:xfrm>
                        <a:prstGeom prst="rect">
                          <a:avLst/>
                        </a:prstGeom>
                        <a:ln>
                          <a:noFill/>
                        </a:ln>
                      </wps:spPr>
                      <wps:txbx>
                        <w:txbxContent>
                          <w:p w:rsidR="001476DF" w:rsidRDefault="004B2E8C">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6558" name="Picture 6558"/>
                        <pic:cNvPicPr/>
                      </pic:nvPicPr>
                      <pic:blipFill>
                        <a:blip r:embed="rId1"/>
                        <a:stretch>
                          <a:fillRect/>
                        </a:stretch>
                      </pic:blipFill>
                      <pic:spPr>
                        <a:xfrm>
                          <a:off x="0" y="74676"/>
                          <a:ext cx="3132582" cy="371856"/>
                        </a:xfrm>
                        <a:prstGeom prst="rect">
                          <a:avLst/>
                        </a:prstGeom>
                      </pic:spPr>
                    </pic:pic>
                    <wps:wsp>
                      <wps:cNvPr id="6559" name="Shape 6559"/>
                      <wps:cNvSpPr/>
                      <wps:spPr>
                        <a:xfrm>
                          <a:off x="3251454" y="0"/>
                          <a:ext cx="5293615" cy="283464"/>
                        </a:xfrm>
                        <a:custGeom>
                          <a:avLst/>
                          <a:gdLst/>
                          <a:ahLst/>
                          <a:cxnLst/>
                          <a:rect l="0" t="0" r="0" b="0"/>
                          <a:pathLst>
                            <a:path w="5293615" h="283464">
                              <a:moveTo>
                                <a:pt x="0" y="0"/>
                              </a:moveTo>
                              <a:lnTo>
                                <a:pt x="5185283" y="0"/>
                              </a:lnTo>
                              <a:cubicBezTo>
                                <a:pt x="5245101" y="0"/>
                                <a:pt x="5293615" y="48514"/>
                                <a:pt x="5293615" y="108331"/>
                              </a:cubicBezTo>
                              <a:lnTo>
                                <a:pt x="5293615" y="283464"/>
                              </a:lnTo>
                              <a:lnTo>
                                <a:pt x="0" y="283464"/>
                              </a:lnTo>
                              <a:lnTo>
                                <a:pt x="0" y="0"/>
                              </a:lnTo>
                              <a:close/>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anchor>
          </w:drawing>
        </mc:Choice>
        <mc:Fallback>
          <w:pict>
            <v:group id="Group 6557" o:spid="_x0000_s1031" style="position:absolute;margin-left:1in;margin-top:36.1pt;width:672.85pt;height:38.45pt;z-index:251659264;mso-position-horizontal-relative:page;mso-position-vertical-relative:page" coordsize="85450,488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">
              <v:rect id="Rectangle 6560" o:spid="_x0000_s1032" style="position:absolute;left:31320;top:3329;width:39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XtNsQA&#10;AADdAAAADwAAAGRycy9kb3ducmV2LnhtbERPTWvCQBC9C/0PyxR6000LDTF1laAVPdoo2N6G7DQJ&#10;zc6G7JpEf717KHh8vO/FajSN6KlztWUFr7MIBHFhdc2lgtNxO01AOI+ssbFMCq7kYLV8miww1Xbg&#10;L+pzX4oQwi5FBZX3bSqlKyoy6Ga2JQ7cr+0M+gC7UuoOhxBuGvkWRbE0WHNoqLCldUXFX34xCnZJ&#10;m33v7W0om8+f3flwnm+Oc6/Uy/OYfYDwNPqH+N+91wri9zjsD2/CE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V7TbEAAAA3QAAAA8AAAAAAAAAAAAAAAAAmAIAAGRycy9k&#10;b3ducmV2LnhtbFBLBQYAAAAABAAEAPUAAACJAwAAAAA=&#10;" filled="f" stroked="f">
                <v:textbox inset="0,0,0,0">
                  <w:txbxContent>
                    <w:p w:rsidR="001476DF" w:rsidRDefault="004B2E8C">
                      <w:pPr>
                        <w:spacing w:after="160" w:line="259" w:lineRule="auto"/>
                        <w:ind w:left="0" w:firstLine="0"/>
                      </w:pPr>
                      <w:r>
                        <w:t xml:space="preserve"> </w:t>
                      </w:r>
                    </w:p>
                  </w:txbxContent>
                </v:textbox>
              </v:rect>
              <v:rect id="Rectangle 6561" o:spid="_x0000_s1033" style="position:absolute;left:56393;top:3329;width:39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IrcUA&#10;AADdAAAADwAAAGRycy9kb3ducmV2LnhtbESPT4vCMBTE74LfITzBm6YKFq1GEf+gx10V1NujebbF&#10;5qU00Xb3028WFvY4zMxvmMWqNaV4U+0KywpGwwgEcWp1wZmCy3k/mIJwHlljaZkUfJGD1bLbWWCi&#10;bcOf9D75TAQIuwQV5N5XiZQuzcmgG9qKOHgPWxv0QdaZ1DU2AW5KOY6iWBosOCzkWNEmp/R5ehkF&#10;h2m1vh3td5OVu/vh+nGdbc8zr1S/167nIDy1/j/81z5qBfEkHsH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WUitxQAAAN0AAAAPAAAAAAAAAAAAAAAAAJgCAABkcnMv&#10;ZG93bnJldi54bWxQSwUGAAAAAAQABAD1AAAAigMAAAAA&#10;" filled="f" stroked="f">
                <v:textbox inset="0,0,0,0">
                  <w:txbxContent>
                    <w:p w:rsidR="001476DF" w:rsidRDefault="004B2E8C">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58" o:spid="_x0000_s1034" type="#_x0000_t75" style="position:absolute;top:746;width:31325;height:37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AaxK/AAAA3QAAAA8AAABkcnMvZG93bnJldi54bWxET8uqwjAQ3V/wH8II7q6pYqVUo4ggKOjC&#10;53poxrbYTGoTtf69WQguD+c9nbemEk9qXGlZwaAfgSDOrC45V3A6rv4TEM4ja6wsk4I3OZjPOn9T&#10;TLV98Z6eB5+LEMIuRQWF93UqpcsKMuj6tiYO3NU2Bn2ATS51g68Qbio5jKKxNFhyaCiwpmVB2e3w&#10;MApWg9HlvVnE2yq/Mw5tskvOtFOq120XExCeWv8Tf91rrWAcx2FueBOegJx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PAGsSvwAAAN0AAAAPAAAAAAAAAAAAAAAAAJ8CAABk&#10;cnMvZG93bnJldi54bWxQSwUGAAAAAAQABAD3AAAAiwMAAAAA&#10;">
                <v:imagedata r:id="rId2" o:title=""/>
              </v:shape>
              <v:shape id="Shape 6559" o:spid="_x0000_s1035" style="position:absolute;left:32514;width:52936;height:2834;visibility:visible;mso-wrap-style:square;v-text-anchor:top" coordsize="5293615,283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0UT8UA&#10;AADdAAAADwAAAGRycy9kb3ducmV2LnhtbESPUWvCMBSF3wf+h3CFvc3EQsV1RhGZ4Jtb3Q+4NHdt&#10;t+amJlnt/PXLQPDxcM75Dme1GW0nBvKhdaxhPlMgiCtnWq41fJz2T0sQISIb7ByThl8KsFlPHlZY&#10;GHfhdxrKWIsE4VCghibGvpAyVA1ZDDPXEyfv03mLMUlfS+PxkuC2k5lSC2mx5bTQYE+7hqrv8sdq&#10;8KVqs7z+kq/BZ2/X8+m4VPmg9eN03L6AiDTGe/jWPhgNizx/hv836Qn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DRRPxQAAAN0AAAAPAAAAAAAAAAAAAAAAAJgCAABkcnMv&#10;ZG93bnJldi54bWxQSwUGAAAAAAQABAD1AAAAigMAAAAA&#10;" path="m,l5185283,v59818,,108332,48514,108332,108331l5293615,283464,,283464,,xe" fillcolor="#e5e5e5" stroked="f" strokeweight="0">
                <v:stroke miterlimit="83231f" joinstyle="miter"/>
                <v:path arrowok="t" textboxrect="0,0,5293615,283464"/>
              </v:shape>
              <w10:wrap type="square" anchorx="page" anchory="page"/>
            </v:group>
          </w:pict>
        </mc:Fallback>
      </mc:AlternateContent>
    </w:r>
    <w:r>
      <w:rPr>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6DF" w:rsidRDefault="004B2E8C">
    <w:pPr>
      <w:spacing w:after="0" w:line="259" w:lineRule="auto"/>
      <w:ind w:left="-1440" w:right="14892" w:firstLine="0"/>
    </w:pPr>
    <w:r>
      <w:rPr>
        <w:noProof/>
        <w:sz w:val="22"/>
      </w:rPr>
      <mc:AlternateContent>
        <mc:Choice Requires="wpg">
          <w:drawing>
            <wp:anchor distT="0" distB="0" distL="114300" distR="114300" simplePos="0" relativeHeight="251660288" behindDoc="0" locked="0" layoutInCell="1" allowOverlap="1">
              <wp:simplePos x="0" y="0"/>
              <wp:positionH relativeFrom="page">
                <wp:posOffset>914400</wp:posOffset>
              </wp:positionH>
              <wp:positionV relativeFrom="page">
                <wp:posOffset>458724</wp:posOffset>
              </wp:positionV>
              <wp:extent cx="8545068" cy="488138"/>
              <wp:effectExtent l="0" t="0" r="0" b="0"/>
              <wp:wrapSquare wrapText="bothSides"/>
              <wp:docPr id="6538" name="Group 6538"/>
              <wp:cNvGraphicFramePr/>
              <a:graphic xmlns:a="http://schemas.openxmlformats.org/drawingml/2006/main">
                <a:graphicData uri="http://schemas.microsoft.com/office/word/2010/wordprocessingGroup">
                  <wpg:wgp>
                    <wpg:cNvGrpSpPr/>
                    <wpg:grpSpPr>
                      <a:xfrm>
                        <a:off x="0" y="0"/>
                        <a:ext cx="8545068" cy="488138"/>
                        <a:chOff x="0" y="0"/>
                        <a:chExt cx="8545068" cy="488138"/>
                      </a:xfrm>
                    </wpg:grpSpPr>
                    <wps:wsp>
                      <wps:cNvPr id="6541" name="Rectangle 6541"/>
                      <wps:cNvSpPr/>
                      <wps:spPr>
                        <a:xfrm>
                          <a:off x="3132074" y="332994"/>
                          <a:ext cx="39120" cy="206341"/>
                        </a:xfrm>
                        <a:prstGeom prst="rect">
                          <a:avLst/>
                        </a:prstGeom>
                        <a:ln>
                          <a:noFill/>
                        </a:ln>
                      </wps:spPr>
                      <wps:txbx>
                        <w:txbxContent>
                          <w:p w:rsidR="001476DF" w:rsidRDefault="004B2E8C">
                            <w:pPr>
                              <w:spacing w:after="160" w:line="259" w:lineRule="auto"/>
                              <w:ind w:left="0" w:firstLine="0"/>
                            </w:pPr>
                            <w:r>
                              <w:t xml:space="preserve"> </w:t>
                            </w:r>
                          </w:p>
                        </w:txbxContent>
                      </wps:txbx>
                      <wps:bodyPr horzOverflow="overflow" vert="horz" lIns="0" tIns="0" rIns="0" bIns="0" rtlCol="0">
                        <a:noAutofit/>
                      </wps:bodyPr>
                    </wps:wsp>
                    <wps:wsp>
                      <wps:cNvPr id="6542" name="Rectangle 6542"/>
                      <wps:cNvSpPr/>
                      <wps:spPr>
                        <a:xfrm>
                          <a:off x="5639308" y="332994"/>
                          <a:ext cx="39119" cy="206341"/>
                        </a:xfrm>
                        <a:prstGeom prst="rect">
                          <a:avLst/>
                        </a:prstGeom>
                        <a:ln>
                          <a:noFill/>
                        </a:ln>
                      </wps:spPr>
                      <wps:txbx>
                        <w:txbxContent>
                          <w:p w:rsidR="001476DF" w:rsidRDefault="004B2E8C">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6539" name="Picture 6539"/>
                        <pic:cNvPicPr/>
                      </pic:nvPicPr>
                      <pic:blipFill>
                        <a:blip r:embed="rId1"/>
                        <a:stretch>
                          <a:fillRect/>
                        </a:stretch>
                      </pic:blipFill>
                      <pic:spPr>
                        <a:xfrm>
                          <a:off x="0" y="74676"/>
                          <a:ext cx="3132582" cy="371856"/>
                        </a:xfrm>
                        <a:prstGeom prst="rect">
                          <a:avLst/>
                        </a:prstGeom>
                      </pic:spPr>
                    </pic:pic>
                    <wps:wsp>
                      <wps:cNvPr id="6540" name="Shape 6540"/>
                      <wps:cNvSpPr/>
                      <wps:spPr>
                        <a:xfrm>
                          <a:off x="3251454" y="0"/>
                          <a:ext cx="5293615" cy="283464"/>
                        </a:xfrm>
                        <a:custGeom>
                          <a:avLst/>
                          <a:gdLst/>
                          <a:ahLst/>
                          <a:cxnLst/>
                          <a:rect l="0" t="0" r="0" b="0"/>
                          <a:pathLst>
                            <a:path w="5293615" h="283464">
                              <a:moveTo>
                                <a:pt x="0" y="0"/>
                              </a:moveTo>
                              <a:lnTo>
                                <a:pt x="5185283" y="0"/>
                              </a:lnTo>
                              <a:cubicBezTo>
                                <a:pt x="5245101" y="0"/>
                                <a:pt x="5293615" y="48514"/>
                                <a:pt x="5293615" y="108331"/>
                              </a:cubicBezTo>
                              <a:lnTo>
                                <a:pt x="5293615" y="283464"/>
                              </a:lnTo>
                              <a:lnTo>
                                <a:pt x="0" y="283464"/>
                              </a:lnTo>
                              <a:lnTo>
                                <a:pt x="0" y="0"/>
                              </a:lnTo>
                              <a:close/>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anchor>
          </w:drawing>
        </mc:Choice>
        <mc:Fallback>
          <w:pict>
            <v:group id="Group 6538" o:spid="_x0000_s1036" style="position:absolute;left:0;text-align:left;margin-left:1in;margin-top:36.1pt;width:672.85pt;height:38.45pt;z-index:251660288;mso-position-horizontal-relative:page;mso-position-vertical-relative:page" coordsize="85450,488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">
              <v:rect id="Rectangle 6541" o:spid="_x0000_s1037" style="position:absolute;left:31320;top:3329;width:39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zccA&#10;AADdAAAADwAAAGRycy9kb3ducmV2LnhtbESPQWvCQBSE7wX/w/IKvdWNxUqMriLWYo41EWxvj+wz&#10;Cc2+DdmtSfvrXaHgcZiZb5jlejCNuFDnassKJuMIBHFhdc2lgmP+/hyDcB5ZY2OZFPySg/Vq9LDE&#10;RNueD3TJfCkChF2CCirv20RKV1Rk0I1tSxy8s+0M+iC7UuoO+wA3jXyJopk0WHNYqLClbUXFd/Zj&#10;FOzjdvOZ2r++bHZf+9PHaf6Wz71ST4/DZgHC0+Dv4f92qhXMXqcT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sFM3HAAAA3QAAAA8AAAAAAAAAAAAAAAAAmAIAAGRy&#10;cy9kb3ducmV2LnhtbFBLBQYAAAAABAAEAPUAAACMAwAAAAA=&#10;" filled="f" stroked="f">
                <v:textbox inset="0,0,0,0">
                  <w:txbxContent>
                    <w:p w:rsidR="001476DF" w:rsidRDefault="004B2E8C">
                      <w:pPr>
                        <w:spacing w:after="160" w:line="259" w:lineRule="auto"/>
                        <w:ind w:left="0" w:firstLine="0"/>
                      </w:pPr>
                      <w:r>
                        <w:t xml:space="preserve"> </w:t>
                      </w:r>
                    </w:p>
                  </w:txbxContent>
                </v:textbox>
              </v:rect>
              <v:rect id="Rectangle 6542" o:spid="_x0000_s1038" style="position:absolute;left:56393;top:3329;width:39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6KuscA&#10;AADdAAAADwAAAGRycy9kb3ducmV2LnhtbESPQWvCQBSE7wX/w/KE3uqm0opGVxFtSY41Cra3R/aZ&#10;hGbfhuw2SfvrXaHgcZiZb5jVZjC16Kh1lWUFz5MIBHFudcWFgtPx/WkOwnlkjbVlUvBLDjbr0cMK&#10;Y217PlCX+UIECLsYFZTeN7GULi/JoJvYhjh4F9sa9EG2hdQt9gFuajmNopk0WHFYKLGhXUn5d/Zj&#10;FCTzZvuZ2r++qN++kvPHebE/LrxSj+NhuwThafD38H871Qpmry9T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irrHAAAA3QAAAA8AAAAAAAAAAAAAAAAAmAIAAGRy&#10;cy9kb3ducmV2LnhtbFBLBQYAAAAABAAEAPUAAACMAwAAAAA=&#10;" filled="f" stroked="f">
                <v:textbox inset="0,0,0,0">
                  <w:txbxContent>
                    <w:p w:rsidR="001476DF" w:rsidRDefault="004B2E8C">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39" o:spid="_x0000_s1039" type="#_x0000_t75" style="position:absolute;top:746;width:31325;height:37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TKynGAAAA3QAAAA8AAABkcnMvZG93bnJldi54bWxEj81qwzAQhO+BvIPYQG+JHLcJrhslhIKh&#10;heYQ5+e8WFvb1Fq5lurYb18VCjkOM/MNs9kNphE9da62rGC5iEAQF1bXXCo4n7J5AsJ5ZI2NZVIw&#10;koPddjrZYKrtjY/U574UAcIuRQWV920qpSsqMugWtiUO3qftDPogu1LqDm8BbhoZR9FaGqw5LFTY&#10;0mtFxVf+YxRky6fr+L5ffTTlN2Nsk0NyoYNSD7Nh/wLC0+Dv4f/2m1awXj0+w9+b8ATk9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ZMrKcYAAADdAAAADwAAAAAAAAAAAAAA&#10;AACfAgAAZHJzL2Rvd25yZXYueG1sUEsFBgAAAAAEAAQA9wAAAJIDAAAAAA==&#10;">
                <v:imagedata r:id="rId2" o:title=""/>
              </v:shape>
              <v:shape id="Shape 6540" o:spid="_x0000_s1040" style="position:absolute;left:32514;width:52936;height:2834;visibility:visible;mso-wrap-style:square;v-text-anchor:top" coordsize="5293615,283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4rD8EA&#10;AADdAAAADwAAAGRycy9kb3ducmV2LnhtbERP3WrCMBS+H+wdwhnsbiaWVaQaRUTBu7nqAxyaY9ut&#10;OalJrN2efrkQdvnx/S/Xo+3EQD60jjVMJwoEceVMy7WG82n/NgcRIrLBzjFp+KEA69Xz0xIL4+78&#10;SUMZa5FCOBSooYmxL6QMVUMWw8T1xIm7OG8xJuhraTzeU7jtZKbUTFpsOTU02NO2oeq7vFkNvlRt&#10;ltdfchd8dvy9nj7mKh+0fn0ZNwsQkcb4L364D0bDLH9P+9Ob9AT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uKw/BAAAA3QAAAA8AAAAAAAAAAAAAAAAAmAIAAGRycy9kb3du&#10;cmV2LnhtbFBLBQYAAAAABAAEAPUAAACGAwAAAAA=&#10;" path="m,l5185283,v59818,,108332,48514,108332,108331l5293615,283464,,283464,,xe" fillcolor="#e5e5e5" stroked="f" strokeweight="0">
                <v:stroke miterlimit="83231f" joinstyle="miter"/>
                <v:path arrowok="t" textboxrect="0,0,5293615,283464"/>
              </v:shape>
              <w10:wrap type="square"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6DF" w:rsidRDefault="004B2E8C">
    <w:pPr>
      <w:spacing w:after="52" w:line="259" w:lineRule="auto"/>
      <w:ind w:left="0" w:firstLine="0"/>
    </w:pPr>
    <w:r>
      <w:rPr>
        <w:noProof/>
        <w:sz w:val="22"/>
      </w:rPr>
      <mc:AlternateContent>
        <mc:Choice Requires="wpg">
          <w:drawing>
            <wp:anchor distT="0" distB="0" distL="114300" distR="114300" simplePos="0" relativeHeight="251664384" behindDoc="0" locked="0" layoutInCell="1" allowOverlap="1">
              <wp:simplePos x="0" y="0"/>
              <wp:positionH relativeFrom="page">
                <wp:posOffset>914400</wp:posOffset>
              </wp:positionH>
              <wp:positionV relativeFrom="page">
                <wp:posOffset>458724</wp:posOffset>
              </wp:positionV>
              <wp:extent cx="8545068" cy="488138"/>
              <wp:effectExtent l="0" t="0" r="0" b="0"/>
              <wp:wrapSquare wrapText="bothSides"/>
              <wp:docPr id="6654" name="Group 6654"/>
              <wp:cNvGraphicFramePr/>
              <a:graphic xmlns:a="http://schemas.openxmlformats.org/drawingml/2006/main">
                <a:graphicData uri="http://schemas.microsoft.com/office/word/2010/wordprocessingGroup">
                  <wpg:wgp>
                    <wpg:cNvGrpSpPr/>
                    <wpg:grpSpPr>
                      <a:xfrm>
                        <a:off x="0" y="0"/>
                        <a:ext cx="8545068" cy="488138"/>
                        <a:chOff x="0" y="0"/>
                        <a:chExt cx="8545068" cy="488138"/>
                      </a:xfrm>
                    </wpg:grpSpPr>
                    <wps:wsp>
                      <wps:cNvPr id="6657" name="Rectangle 6657"/>
                      <wps:cNvSpPr/>
                      <wps:spPr>
                        <a:xfrm>
                          <a:off x="3132074" y="332994"/>
                          <a:ext cx="39120" cy="206341"/>
                        </a:xfrm>
                        <a:prstGeom prst="rect">
                          <a:avLst/>
                        </a:prstGeom>
                        <a:ln>
                          <a:noFill/>
                        </a:ln>
                      </wps:spPr>
                      <wps:txbx>
                        <w:txbxContent>
                          <w:p w:rsidR="001476DF" w:rsidRDefault="004B2E8C">
                            <w:pPr>
                              <w:spacing w:after="160" w:line="259" w:lineRule="auto"/>
                              <w:ind w:left="0" w:firstLine="0"/>
                            </w:pPr>
                            <w:r>
                              <w:t xml:space="preserve"> </w:t>
                            </w:r>
                          </w:p>
                        </w:txbxContent>
                      </wps:txbx>
                      <wps:bodyPr horzOverflow="overflow" vert="horz" lIns="0" tIns="0" rIns="0" bIns="0" rtlCol="0">
                        <a:noAutofit/>
                      </wps:bodyPr>
                    </wps:wsp>
                    <wps:wsp>
                      <wps:cNvPr id="6658" name="Rectangle 6658"/>
                      <wps:cNvSpPr/>
                      <wps:spPr>
                        <a:xfrm>
                          <a:off x="5639308" y="332994"/>
                          <a:ext cx="39119" cy="206341"/>
                        </a:xfrm>
                        <a:prstGeom prst="rect">
                          <a:avLst/>
                        </a:prstGeom>
                        <a:ln>
                          <a:noFill/>
                        </a:ln>
                      </wps:spPr>
                      <wps:txbx>
                        <w:txbxContent>
                          <w:p w:rsidR="001476DF" w:rsidRDefault="004B2E8C">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6655" name="Picture 6655"/>
                        <pic:cNvPicPr/>
                      </pic:nvPicPr>
                      <pic:blipFill>
                        <a:blip r:embed="rId1"/>
                        <a:stretch>
                          <a:fillRect/>
                        </a:stretch>
                      </pic:blipFill>
                      <pic:spPr>
                        <a:xfrm>
                          <a:off x="0" y="74676"/>
                          <a:ext cx="3132582" cy="371856"/>
                        </a:xfrm>
                        <a:prstGeom prst="rect">
                          <a:avLst/>
                        </a:prstGeom>
                      </pic:spPr>
                    </pic:pic>
                    <wps:wsp>
                      <wps:cNvPr id="6656" name="Shape 6656"/>
                      <wps:cNvSpPr/>
                      <wps:spPr>
                        <a:xfrm>
                          <a:off x="3251454" y="0"/>
                          <a:ext cx="5293615" cy="283464"/>
                        </a:xfrm>
                        <a:custGeom>
                          <a:avLst/>
                          <a:gdLst/>
                          <a:ahLst/>
                          <a:cxnLst/>
                          <a:rect l="0" t="0" r="0" b="0"/>
                          <a:pathLst>
                            <a:path w="5293615" h="283464">
                              <a:moveTo>
                                <a:pt x="0" y="0"/>
                              </a:moveTo>
                              <a:lnTo>
                                <a:pt x="5185283" y="0"/>
                              </a:lnTo>
                              <a:cubicBezTo>
                                <a:pt x="5245101" y="0"/>
                                <a:pt x="5293615" y="48514"/>
                                <a:pt x="5293615" y="108331"/>
                              </a:cubicBezTo>
                              <a:lnTo>
                                <a:pt x="5293615" y="283464"/>
                              </a:lnTo>
                              <a:lnTo>
                                <a:pt x="0" y="283464"/>
                              </a:lnTo>
                              <a:lnTo>
                                <a:pt x="0" y="0"/>
                              </a:lnTo>
                              <a:close/>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anchor>
          </w:drawing>
        </mc:Choice>
        <mc:Fallback>
          <w:pict>
            <v:group id="Group 6654" o:spid="_x0000_s1041" style="position:absolute;margin-left:1in;margin-top:36.1pt;width:672.85pt;height:38.45pt;z-index:251664384;mso-position-horizontal-relative:page;mso-position-vertical-relative:page" coordsize="85450,488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">
              <v:rect id="Rectangle 6657" o:spid="_x0000_s1042" style="position:absolute;left:31320;top:3329;width:39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eg8YA&#10;AADdAAAADwAAAGRycy9kb3ducmV2LnhtbESPQWvCQBSE7wX/w/IEb3Wj0DRGVxGt6LFVQb09ss8k&#10;mH0bsquJ/fXdQqHHYWa+YWaLzlTiQY0rLSsYDSMQxJnVJecKjofNawLCeWSNlWVS8CQHi3nvZYap&#10;ti1/0WPvcxEg7FJUUHhfp1K6rCCDbmhr4uBdbWPQB9nkUjfYBrip5DiKYmmw5LBQYE2rgrLb/m4U&#10;bJN6ed7Z7zavPi7b0+dpsj5MvFKDfrecgvDU+f/wX3unFcTx2zv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Xeg8YAAADdAAAADwAAAAAAAAAAAAAAAACYAgAAZHJz&#10;L2Rvd25yZXYueG1sUEsFBgAAAAAEAAQA9QAAAIsDAAAAAA==&#10;" filled="f" stroked="f">
                <v:textbox inset="0,0,0,0">
                  <w:txbxContent>
                    <w:p w:rsidR="001476DF" w:rsidRDefault="004B2E8C">
                      <w:pPr>
                        <w:spacing w:after="160" w:line="259" w:lineRule="auto"/>
                        <w:ind w:left="0" w:firstLine="0"/>
                      </w:pPr>
                      <w:r>
                        <w:t xml:space="preserve"> </w:t>
                      </w:r>
                    </w:p>
                  </w:txbxContent>
                </v:textbox>
              </v:rect>
              <v:rect id="Rectangle 6658" o:spid="_x0000_s1043" style="position:absolute;left:56393;top:3329;width:39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K8cQA&#10;AADdAAAADwAAAGRycy9kb3ducmV2LnhtbERPTWvCQBC9C/0PyxR6000LDTF1laAVPdoo2N6G7DQJ&#10;zc6G7JpEf717KHh8vO/FajSN6KlztWUFr7MIBHFhdc2lgtNxO01AOI+ssbFMCq7kYLV8miww1Xbg&#10;L+pzX4oQwi5FBZX3bSqlKyoy6Ga2JQ7cr+0M+gC7UuoOhxBuGvkWRbE0WHNoqLCldUXFX34xCnZJ&#10;m33v7W0om8+f3flwnm+Oc6/Uy/OYfYDwNPqH+N+91wri+D3MDW/CE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qSvHEAAAA3QAAAA8AAAAAAAAAAAAAAAAAmAIAAGRycy9k&#10;b3ducmV2LnhtbFBLBQYAAAAABAAEAPUAAACJAwAAAAA=&#10;" filled="f" stroked="f">
                <v:textbox inset="0,0,0,0">
                  <w:txbxContent>
                    <w:p w:rsidR="001476DF" w:rsidRDefault="004B2E8C">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55" o:spid="_x0000_s1044" type="#_x0000_t75" style="position:absolute;top:746;width:31325;height:37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kpfDEAAAA3QAAAA8AAABkcnMvZG93bnJldi54bWxEj0+LwjAUxO/CfofwFrzZVLGlVKPIgqCg&#10;B//snh/Nsy3bvNQmav32RljY4zAzv2Hmy9404k6dqy0rGEcxCOLC6ppLBefTepSBcB5ZY2OZFDzJ&#10;wXLxMZhjru2DD3Q/+lIECLscFVTet7mUrqjIoItsSxy8i+0M+iC7UuoOHwFuGjmJ41QarDksVNjS&#10;V0XF7/FmFKzH05/ndpXsmvLKOLHZPvumvVLDz341A+Gp9//hv/ZGK0jTJIH3m/AE5OI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okpfDEAAAA3QAAAA8AAAAAAAAAAAAAAAAA&#10;nwIAAGRycy9kb3ducmV2LnhtbFBLBQYAAAAABAAEAPcAAACQAwAAAAA=&#10;">
                <v:imagedata r:id="rId2" o:title=""/>
              </v:shape>
              <v:shape id="Shape 6656" o:spid="_x0000_s1045" style="position:absolute;left:32514;width:52936;height:2834;visibility:visible;mso-wrap-style:square;v-text-anchor:top" coordsize="5293615,283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fhQcQA&#10;AADdAAAADwAAAGRycy9kb3ducmV2LnhtbESPwWrDMBBE74X+g9hAb40Ug01wo4QQWuitiZMPWKyt&#10;7cRauZLquP36KFDocZiZN8xqM9lejORD51jDYq5AENfOdNxoOB3fnpcgQkQ22DsmDT8UYLN+fFhh&#10;adyVDzRWsREJwqFEDW2MQyllqFuyGOZuIE7ep/MWY5K+kcbjNcFtLzOlCmmx47TQ4kC7lupL9W01&#10;+Ep1Wd6c5Wvw2f736/ixVPmo9dNs2r6AiDTF//Bf+91oKIq8gPub9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4UHEAAAA3QAAAA8AAAAAAAAAAAAAAAAAmAIAAGRycy9k&#10;b3ducmV2LnhtbFBLBQYAAAAABAAEAPUAAACJAwAAAAA=&#10;" path="m,l5185283,v59818,,108332,48514,108332,108331l5293615,283464,,283464,,xe" fillcolor="#e5e5e5" stroked="f" strokeweight="0">
                <v:stroke miterlimit="83231f" joinstyle="miter"/>
                <v:path arrowok="t" textboxrect="0,0,5293615,283464"/>
              </v:shape>
              <w10:wrap type="square" anchorx="page" anchory="page"/>
            </v:group>
          </w:pict>
        </mc:Fallback>
      </mc:AlternateContent>
    </w:r>
    <w:r>
      <w:rPr>
        <w:b/>
        <w:color w:val="ED1B2E"/>
      </w:rPr>
      <w:t xml:space="preserve"> </w:t>
    </w:r>
  </w:p>
  <w:p w:rsidR="001476DF" w:rsidRDefault="004B2E8C">
    <w:pPr>
      <w:spacing w:after="0" w:line="259" w:lineRule="auto"/>
      <w:ind w:left="0" w:firstLine="0"/>
    </w:pPr>
    <w:r>
      <w:rPr>
        <w:b/>
        <w:color w:val="ED1B2E"/>
        <w:sz w:val="32"/>
      </w:rPr>
      <w:t xml:space="preserve">Section </w:t>
    </w:r>
    <w:r>
      <w:fldChar w:fldCharType="begin"/>
    </w:r>
    <w:r>
      <w:instrText xml:space="preserve"> PAGE   \* MERGEFORMAT </w:instrText>
    </w:r>
    <w:r>
      <w:fldChar w:fldCharType="separate"/>
    </w:r>
    <w:r w:rsidRPr="004B2E8C">
      <w:rPr>
        <w:b/>
        <w:noProof/>
        <w:color w:val="ED1B2E"/>
        <w:sz w:val="32"/>
      </w:rPr>
      <w:t>6</w:t>
    </w:r>
    <w:r>
      <w:rPr>
        <w:b/>
        <w:color w:val="ED1B2E"/>
        <w:sz w:val="32"/>
      </w:rPr>
      <w:fldChar w:fldCharType="end"/>
    </w:r>
    <w:r>
      <w:rPr>
        <w:b/>
        <w:color w:val="ED1B2E"/>
        <w:sz w:val="3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6DF" w:rsidRDefault="004B2E8C">
    <w:pPr>
      <w:spacing w:after="52" w:line="259" w:lineRule="auto"/>
      <w:ind w:left="0" w:firstLine="0"/>
    </w:pPr>
    <w:r>
      <w:rPr>
        <w:noProof/>
        <w:sz w:val="22"/>
      </w:rPr>
      <mc:AlternateContent>
        <mc:Choice Requires="wpg">
          <w:drawing>
            <wp:anchor distT="0" distB="0" distL="114300" distR="114300" simplePos="0" relativeHeight="251665408" behindDoc="0" locked="0" layoutInCell="1" allowOverlap="1">
              <wp:simplePos x="0" y="0"/>
              <wp:positionH relativeFrom="page">
                <wp:posOffset>914400</wp:posOffset>
              </wp:positionH>
              <wp:positionV relativeFrom="page">
                <wp:posOffset>458724</wp:posOffset>
              </wp:positionV>
              <wp:extent cx="8545068" cy="488138"/>
              <wp:effectExtent l="0" t="0" r="0" b="0"/>
              <wp:wrapSquare wrapText="bothSides"/>
              <wp:docPr id="6629" name="Group 6629"/>
              <wp:cNvGraphicFramePr/>
              <a:graphic xmlns:a="http://schemas.openxmlformats.org/drawingml/2006/main">
                <a:graphicData uri="http://schemas.microsoft.com/office/word/2010/wordprocessingGroup">
                  <wpg:wgp>
                    <wpg:cNvGrpSpPr/>
                    <wpg:grpSpPr>
                      <a:xfrm>
                        <a:off x="0" y="0"/>
                        <a:ext cx="8545068" cy="488138"/>
                        <a:chOff x="0" y="0"/>
                        <a:chExt cx="8545068" cy="488138"/>
                      </a:xfrm>
                    </wpg:grpSpPr>
                    <wps:wsp>
                      <wps:cNvPr id="6632" name="Rectangle 6632"/>
                      <wps:cNvSpPr/>
                      <wps:spPr>
                        <a:xfrm>
                          <a:off x="3132074" y="332994"/>
                          <a:ext cx="39120" cy="206341"/>
                        </a:xfrm>
                        <a:prstGeom prst="rect">
                          <a:avLst/>
                        </a:prstGeom>
                        <a:ln>
                          <a:noFill/>
                        </a:ln>
                      </wps:spPr>
                      <wps:txbx>
                        <w:txbxContent>
                          <w:p w:rsidR="001476DF" w:rsidRDefault="004B2E8C">
                            <w:pPr>
                              <w:spacing w:after="160" w:line="259" w:lineRule="auto"/>
                              <w:ind w:left="0" w:firstLine="0"/>
                            </w:pPr>
                            <w:r>
                              <w:t xml:space="preserve"> </w:t>
                            </w:r>
                          </w:p>
                        </w:txbxContent>
                      </wps:txbx>
                      <wps:bodyPr horzOverflow="overflow" vert="horz" lIns="0" tIns="0" rIns="0" bIns="0" rtlCol="0">
                        <a:noAutofit/>
                      </wps:bodyPr>
                    </wps:wsp>
                    <wps:wsp>
                      <wps:cNvPr id="6633" name="Rectangle 6633"/>
                      <wps:cNvSpPr/>
                      <wps:spPr>
                        <a:xfrm>
                          <a:off x="5639308" y="332994"/>
                          <a:ext cx="39119" cy="206341"/>
                        </a:xfrm>
                        <a:prstGeom prst="rect">
                          <a:avLst/>
                        </a:prstGeom>
                        <a:ln>
                          <a:noFill/>
                        </a:ln>
                      </wps:spPr>
                      <wps:txbx>
                        <w:txbxContent>
                          <w:p w:rsidR="001476DF" w:rsidRDefault="004B2E8C">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6630" name="Picture 6630"/>
                        <pic:cNvPicPr/>
                      </pic:nvPicPr>
                      <pic:blipFill>
                        <a:blip r:embed="rId1"/>
                        <a:stretch>
                          <a:fillRect/>
                        </a:stretch>
                      </pic:blipFill>
                      <pic:spPr>
                        <a:xfrm>
                          <a:off x="0" y="74676"/>
                          <a:ext cx="3132582" cy="371856"/>
                        </a:xfrm>
                        <a:prstGeom prst="rect">
                          <a:avLst/>
                        </a:prstGeom>
                      </pic:spPr>
                    </pic:pic>
                    <wps:wsp>
                      <wps:cNvPr id="6631" name="Shape 6631"/>
                      <wps:cNvSpPr/>
                      <wps:spPr>
                        <a:xfrm>
                          <a:off x="3251454" y="0"/>
                          <a:ext cx="5293615" cy="283464"/>
                        </a:xfrm>
                        <a:custGeom>
                          <a:avLst/>
                          <a:gdLst/>
                          <a:ahLst/>
                          <a:cxnLst/>
                          <a:rect l="0" t="0" r="0" b="0"/>
                          <a:pathLst>
                            <a:path w="5293615" h="283464">
                              <a:moveTo>
                                <a:pt x="0" y="0"/>
                              </a:moveTo>
                              <a:lnTo>
                                <a:pt x="5185283" y="0"/>
                              </a:lnTo>
                              <a:cubicBezTo>
                                <a:pt x="5245101" y="0"/>
                                <a:pt x="5293615" y="48514"/>
                                <a:pt x="5293615" y="108331"/>
                              </a:cubicBezTo>
                              <a:lnTo>
                                <a:pt x="5293615" y="283464"/>
                              </a:lnTo>
                              <a:lnTo>
                                <a:pt x="0" y="283464"/>
                              </a:lnTo>
                              <a:lnTo>
                                <a:pt x="0" y="0"/>
                              </a:lnTo>
                              <a:close/>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anchor>
          </w:drawing>
        </mc:Choice>
        <mc:Fallback>
          <w:pict>
            <v:group id="Group 6629" o:spid="_x0000_s1046" style="position:absolute;margin-left:1in;margin-top:36.1pt;width:672.85pt;height:38.45pt;z-index:251665408;mso-position-horizontal-relative:page;mso-position-vertical-relative:page" coordsize="85450,488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">
              <v:rect id="Rectangle 6632" o:spid="_x0000_s1047" style="position:absolute;left:31320;top:3329;width:39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2Yu8UA&#10;AADdAAAADwAAAGRycy9kb3ducmV2LnhtbESPT4vCMBTE7wv7HcJb8Lamq1C0GkVWFz36D9Tbo3m2&#10;xealNFlb/fRGEDwOM/MbZjxtTSmuVLvCsoKfbgSCOLW64EzBfvf3PQDhPLLG0jIpuJGD6eTzY4yJ&#10;tg1v6Lr1mQgQdgkqyL2vEildmpNB17UVcfDOtjbog6wzqWtsAtyUshdFsTRYcFjIsaLfnNLL9t8o&#10;WA6q2XFl701WLk7Lw/ownO+GXqnOVzsbgfDU+nf41V5pBXHc78H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Zi7xQAAAN0AAAAPAAAAAAAAAAAAAAAAAJgCAABkcnMv&#10;ZG93bnJldi54bWxQSwUGAAAAAAQABAD1AAAAigMAAAAA&#10;" filled="f" stroked="f">
                <v:textbox inset="0,0,0,0">
                  <w:txbxContent>
                    <w:p w:rsidR="001476DF" w:rsidRDefault="004B2E8C">
                      <w:pPr>
                        <w:spacing w:after="160" w:line="259" w:lineRule="auto"/>
                        <w:ind w:left="0" w:firstLine="0"/>
                      </w:pPr>
                      <w:r>
                        <w:t xml:space="preserve"> </w:t>
                      </w:r>
                    </w:p>
                  </w:txbxContent>
                </v:textbox>
              </v:rect>
              <v:rect id="Rectangle 6633" o:spid="_x0000_s1048" style="position:absolute;left:56393;top:3329;width:39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E9IMcA&#10;AADdAAAADwAAAGRycy9kb3ducmV2LnhtbESPQWvCQBSE74L/YXmCN91YIWh0DcFWzLGNBevtkX1N&#10;QrNvQ3Zr0v76bqHQ4zAz3zD7dDStuFPvGssKVssIBHFpdcOVgtfLabEB4TyyxtYyKfgiB+lhOtlj&#10;ou3AL3QvfCUChF2CCmrvu0RKV9Zk0C1tRxy8d9sb9EH2ldQ9DgFuWvkQRbE02HBYqLGjY03lR/Fp&#10;FJw3XfaW2++hap9u5+vzdft42Xql5rMx24HwNPr/8F871wrieL2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RPSDHAAAA3QAAAA8AAAAAAAAAAAAAAAAAmAIAAGRy&#10;cy9kb3ducmV2LnhtbFBLBQYAAAAABAAEAPUAAACMAwAAAAA=&#10;" filled="f" stroked="f">
                <v:textbox inset="0,0,0,0">
                  <w:txbxContent>
                    <w:p w:rsidR="001476DF" w:rsidRDefault="004B2E8C">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30" o:spid="_x0000_s1049" type="#_x0000_t75" style="position:absolute;top:746;width:31325;height:37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M48jAAAAA3QAAAA8AAABkcnMvZG93bnJldi54bWxET8uKwjAU3Q/4D+EK7sZUHUupRhFBUNCF&#10;z/WlubbF5qY2UevfTxaCy8N5T+etqcSTGldaVjDoRyCIM6tLzhWcjqvfBITzyBory6TgTQ7ms87P&#10;FFNtX7yn58HnIoSwS1FB4X2dSumyggy6vq2JA3e1jUEfYJNL3eArhJtKDqMolgZLDg0F1rQsKLsd&#10;HkbBavB3eW8W422V3xmHNtklZ9op1eu2iwkIT63/ij/utVYQx6OwP7wJT0DO/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4zjyMAAAADdAAAADwAAAAAAAAAAAAAAAACfAgAA&#10;ZHJzL2Rvd25yZXYueG1sUEsFBgAAAAAEAAQA9wAAAIwDAAAAAA==&#10;">
                <v:imagedata r:id="rId2" o:title=""/>
              </v:shape>
              <v:shape id="Shape 6631" o:spid="_x0000_s1050" style="position:absolute;left:32514;width:52936;height:2834;visibility:visible;mso-wrap-style:square;v-text-anchor:top" coordsize="5293615,283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GclcUA&#10;AADdAAAADwAAAGRycy9kb3ducmV2LnhtbESPUWvCMBSF3wf7D+EO9jYTOyzSGWWMDfamVn/Apblr&#10;q81Nl2S189cbQfDxcM75DmexGm0nBvKhdaxhOlEgiCtnWq417HdfL3MQISIb7ByThn8KsFo+Piyw&#10;MO7EWxrKWIsE4VCghibGvpAyVA1ZDBPXEyfvx3mLMUlfS+PxlOC2k5lSubTYclposKePhqpj+Wc1&#10;+FK12aw+yM/gs835d7eeq9mg9fPT+P4GItIY7+Fb+9toyPPXKVzfpCc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gZyVxQAAAN0AAAAPAAAAAAAAAAAAAAAAAJgCAABkcnMv&#10;ZG93bnJldi54bWxQSwUGAAAAAAQABAD1AAAAigMAAAAA&#10;" path="m,l5185283,v59818,,108332,48514,108332,108331l5293615,283464,,283464,,xe" fillcolor="#e5e5e5" stroked="f" strokeweight="0">
                <v:stroke miterlimit="83231f" joinstyle="miter"/>
                <v:path arrowok="t" textboxrect="0,0,5293615,283464"/>
              </v:shape>
              <w10:wrap type="square" anchorx="page" anchory="page"/>
            </v:group>
          </w:pict>
        </mc:Fallback>
      </mc:AlternateContent>
    </w:r>
    <w:r>
      <w:rPr>
        <w:b/>
        <w:color w:val="ED1B2E"/>
      </w:rPr>
      <w:t xml:space="preserve"> </w:t>
    </w:r>
  </w:p>
  <w:p w:rsidR="001476DF" w:rsidRDefault="004B2E8C">
    <w:pPr>
      <w:spacing w:after="0" w:line="259" w:lineRule="auto"/>
      <w:ind w:left="0" w:firstLine="0"/>
    </w:pPr>
    <w:r>
      <w:rPr>
        <w:b/>
        <w:color w:val="ED1B2E"/>
        <w:sz w:val="32"/>
      </w:rPr>
      <w:t xml:space="preserve">Section </w:t>
    </w:r>
    <w:r>
      <w:fldChar w:fldCharType="begin"/>
    </w:r>
    <w:r>
      <w:instrText xml:space="preserve"> PAGE   \* MERGEFORMAT </w:instrText>
    </w:r>
    <w:r>
      <w:fldChar w:fldCharType="separate"/>
    </w:r>
    <w:r w:rsidRPr="004B2E8C">
      <w:rPr>
        <w:b/>
        <w:noProof/>
        <w:color w:val="ED1B2E"/>
        <w:sz w:val="32"/>
      </w:rPr>
      <w:t>5</w:t>
    </w:r>
    <w:r>
      <w:rPr>
        <w:b/>
        <w:color w:val="ED1B2E"/>
        <w:sz w:val="32"/>
      </w:rPr>
      <w:fldChar w:fldCharType="end"/>
    </w:r>
    <w:r>
      <w:rPr>
        <w:b/>
        <w:color w:val="ED1B2E"/>
        <w:sz w:val="3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6DF" w:rsidRDefault="004B2E8C">
    <w:pPr>
      <w:spacing w:after="52" w:line="259" w:lineRule="auto"/>
      <w:ind w:left="0" w:firstLine="0"/>
    </w:pPr>
    <w:r>
      <w:rPr>
        <w:noProof/>
        <w:sz w:val="22"/>
      </w:rPr>
      <mc:AlternateContent>
        <mc:Choice Requires="wpg">
          <w:drawing>
            <wp:anchor distT="0" distB="0" distL="114300" distR="114300" simplePos="0" relativeHeight="251666432" behindDoc="0" locked="0" layoutInCell="1" allowOverlap="1">
              <wp:simplePos x="0" y="0"/>
              <wp:positionH relativeFrom="page">
                <wp:posOffset>914400</wp:posOffset>
              </wp:positionH>
              <wp:positionV relativeFrom="page">
                <wp:posOffset>458724</wp:posOffset>
              </wp:positionV>
              <wp:extent cx="8545068" cy="488138"/>
              <wp:effectExtent l="0" t="0" r="0" b="0"/>
              <wp:wrapSquare wrapText="bothSides"/>
              <wp:docPr id="6604" name="Group 6604"/>
              <wp:cNvGraphicFramePr/>
              <a:graphic xmlns:a="http://schemas.openxmlformats.org/drawingml/2006/main">
                <a:graphicData uri="http://schemas.microsoft.com/office/word/2010/wordprocessingGroup">
                  <wpg:wgp>
                    <wpg:cNvGrpSpPr/>
                    <wpg:grpSpPr>
                      <a:xfrm>
                        <a:off x="0" y="0"/>
                        <a:ext cx="8545068" cy="488138"/>
                        <a:chOff x="0" y="0"/>
                        <a:chExt cx="8545068" cy="488138"/>
                      </a:xfrm>
                    </wpg:grpSpPr>
                    <wps:wsp>
                      <wps:cNvPr id="6607" name="Rectangle 6607"/>
                      <wps:cNvSpPr/>
                      <wps:spPr>
                        <a:xfrm>
                          <a:off x="3132074" y="332994"/>
                          <a:ext cx="39120" cy="206341"/>
                        </a:xfrm>
                        <a:prstGeom prst="rect">
                          <a:avLst/>
                        </a:prstGeom>
                        <a:ln>
                          <a:noFill/>
                        </a:ln>
                      </wps:spPr>
                      <wps:txbx>
                        <w:txbxContent>
                          <w:p w:rsidR="001476DF" w:rsidRDefault="004B2E8C">
                            <w:pPr>
                              <w:spacing w:after="160" w:line="259" w:lineRule="auto"/>
                              <w:ind w:left="0" w:firstLine="0"/>
                            </w:pPr>
                            <w:r>
                              <w:t xml:space="preserve"> </w:t>
                            </w:r>
                          </w:p>
                        </w:txbxContent>
                      </wps:txbx>
                      <wps:bodyPr horzOverflow="overflow" vert="horz" lIns="0" tIns="0" rIns="0" bIns="0" rtlCol="0">
                        <a:noAutofit/>
                      </wps:bodyPr>
                    </wps:wsp>
                    <wps:wsp>
                      <wps:cNvPr id="6608" name="Rectangle 6608"/>
                      <wps:cNvSpPr/>
                      <wps:spPr>
                        <a:xfrm>
                          <a:off x="5639308" y="332994"/>
                          <a:ext cx="39119" cy="206341"/>
                        </a:xfrm>
                        <a:prstGeom prst="rect">
                          <a:avLst/>
                        </a:prstGeom>
                        <a:ln>
                          <a:noFill/>
                        </a:ln>
                      </wps:spPr>
                      <wps:txbx>
                        <w:txbxContent>
                          <w:p w:rsidR="001476DF" w:rsidRDefault="004B2E8C">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6605" name="Picture 6605"/>
                        <pic:cNvPicPr/>
                      </pic:nvPicPr>
                      <pic:blipFill>
                        <a:blip r:embed="rId1"/>
                        <a:stretch>
                          <a:fillRect/>
                        </a:stretch>
                      </pic:blipFill>
                      <pic:spPr>
                        <a:xfrm>
                          <a:off x="0" y="74676"/>
                          <a:ext cx="3132582" cy="371856"/>
                        </a:xfrm>
                        <a:prstGeom prst="rect">
                          <a:avLst/>
                        </a:prstGeom>
                      </pic:spPr>
                    </pic:pic>
                    <wps:wsp>
                      <wps:cNvPr id="6606" name="Shape 6606"/>
                      <wps:cNvSpPr/>
                      <wps:spPr>
                        <a:xfrm>
                          <a:off x="3251454" y="0"/>
                          <a:ext cx="5293615" cy="283464"/>
                        </a:xfrm>
                        <a:custGeom>
                          <a:avLst/>
                          <a:gdLst/>
                          <a:ahLst/>
                          <a:cxnLst/>
                          <a:rect l="0" t="0" r="0" b="0"/>
                          <a:pathLst>
                            <a:path w="5293615" h="283464">
                              <a:moveTo>
                                <a:pt x="0" y="0"/>
                              </a:moveTo>
                              <a:lnTo>
                                <a:pt x="5185283" y="0"/>
                              </a:lnTo>
                              <a:cubicBezTo>
                                <a:pt x="5245101" y="0"/>
                                <a:pt x="5293615" y="48514"/>
                                <a:pt x="5293615" y="108331"/>
                              </a:cubicBezTo>
                              <a:lnTo>
                                <a:pt x="5293615" y="283464"/>
                              </a:lnTo>
                              <a:lnTo>
                                <a:pt x="0" y="283464"/>
                              </a:lnTo>
                              <a:lnTo>
                                <a:pt x="0" y="0"/>
                              </a:lnTo>
                              <a:close/>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anchor>
          </w:drawing>
        </mc:Choice>
        <mc:Fallback>
          <w:pict>
            <v:group id="Group 6604" o:spid="_x0000_s1051" style="position:absolute;margin-left:1in;margin-top:36.1pt;width:672.85pt;height:38.45pt;z-index:251666432;mso-position-horizontal-relative:page;mso-position-vertical-relative:page" coordsize="85450,488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">
              <v:rect id="Rectangle 6607" o:spid="_x0000_s1052" style="position:absolute;left:31320;top:3329;width:39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xnscA&#10;AADdAAAADwAAAGRycy9kb3ducmV2LnhtbESPS2vDMBCE74H+B7GF3hK5PTiJEyWYPrCPeRTS3hZr&#10;Y5taK2OptptfHwUCPQ4z8w2z3o6mET11rras4HkWgSAurK65VPB5/JguQDiPrLGxTAr+yMF28zBZ&#10;Y6LtwHvqD74UAcIuQQWV920ipSsqMuhmtiUO3tl2Bn2QXSl1h0OAm0a+RFEsDdYcFips6bWi4ufw&#10;axRkizb9yu1lKJv37+y0Oy3fjkuv1NPjmK5AeBr9f/jezrWCOI7mcHsTnoD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G8Z7HAAAA3QAAAA8AAAAAAAAAAAAAAAAAmAIAAGRy&#10;cy9kb3ducmV2LnhtbFBLBQYAAAAABAAEAPUAAACMAwAAAAA=&#10;" filled="f" stroked="f">
                <v:textbox inset="0,0,0,0">
                  <w:txbxContent>
                    <w:p w:rsidR="001476DF" w:rsidRDefault="004B2E8C">
                      <w:pPr>
                        <w:spacing w:after="160" w:line="259" w:lineRule="auto"/>
                        <w:ind w:left="0" w:firstLine="0"/>
                      </w:pPr>
                      <w:r>
                        <w:t xml:space="preserve"> </w:t>
                      </w:r>
                    </w:p>
                  </w:txbxContent>
                </v:textbox>
              </v:rect>
              <v:rect id="Rectangle 6608" o:spid="_x0000_s1053" style="position:absolute;left:56393;top:3329;width:39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l7MMA&#10;AADdAAAADwAAAGRycy9kb3ducmV2LnhtbERPTWvCQBC9F/oflhF6qxt7CDG6itgWPWoiRG9DdkyC&#10;2dmQ3ZrUX+8eCj0+3vdyPZpW3Kl3jWUFs2kEgri0uuFKwSn/fk9AOI+ssbVMCn7JwXr1+rLEVNuB&#10;j3TPfCVCCLsUFdTed6mUrqzJoJvajjhwV9sb9AH2ldQ9DiHctPIjimJpsOHQUGNH25rKW/ZjFOyS&#10;bnPe28dQtV+XXXEo5p/53Cv1Nhk3CxCeRv8v/nPvtYI4jsLc8CY8Ab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l7MMAAADdAAAADwAAAAAAAAAAAAAAAACYAgAAZHJzL2Rv&#10;d25yZXYueG1sUEsFBgAAAAAEAAQA9QAAAIgDAAAAAA==&#10;" filled="f" stroked="f">
                <v:textbox inset="0,0,0,0">
                  <w:txbxContent>
                    <w:p w:rsidR="001476DF" w:rsidRDefault="004B2E8C">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05" o:spid="_x0000_s1054" type="#_x0000_t75" style="position:absolute;top:746;width:31325;height:37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Xiu3DAAAA3QAAAA8AAABkcnMvZG93bnJldi54bWxEj82qwjAUhPcXfIdwBHfXVNFSqlFEEBR0&#10;cf1bH5pjW2xOahO1vr25ILgcZuYbZjpvTSUe1LjSsoJBPwJBnFldcq7geFj9JiCcR9ZYWSYFL3Iw&#10;n3V+pphq++Q/eux9LgKEXYoKCu/rVEqXFWTQ9W1NHLyLbQz6IJtc6gafAW4qOYyiWBosOSwUWNOy&#10;oOy6vxsFq8Ho/NosxtsqvzEObbJLTrRTqtdtFxMQnlr/DX/aa60gjqMx/L8JT0DO3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ZeK7cMAAADdAAAADwAAAAAAAAAAAAAAAACf&#10;AgAAZHJzL2Rvd25yZXYueG1sUEsFBgAAAAAEAAQA9wAAAI8DAAAAAA==&#10;">
                <v:imagedata r:id="rId2" o:title=""/>
              </v:shape>
              <v:shape id="Shape 6606" o:spid="_x0000_s1055" style="position:absolute;left:32514;width:52936;height:2834;visibility:visible;mso-wrap-style:square;v-text-anchor:top" coordsize="5293615,283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TOXMQA&#10;AADdAAAADwAAAGRycy9kb3ducmV2LnhtbESPUWvCMBSF3wf+h3AF32ZiwSLVKCIb7M2t+gMuzbWt&#10;Njc1yWq3X78MBns8nHO+w9nsRtuJgXxoHWtYzBUI4sqZlmsN59Pr8wpEiMgGO8ek4YsC7LaTpw0W&#10;xj34g4Yy1iJBOBSooYmxL6QMVUMWw9z1xMm7OG8xJulraTw+Etx2MlMqlxZbTgsN9nRoqLqVn1aD&#10;L1WbLeurfAk+e/++n44rtRy0nk3H/RpEpDH+h//ab0ZDnqscft+kJ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EzlzEAAAA3QAAAA8AAAAAAAAAAAAAAAAAmAIAAGRycy9k&#10;b3ducmV2LnhtbFBLBQYAAAAABAAEAPUAAACJAwAAAAA=&#10;" path="m,l5185283,v59818,,108332,48514,108332,108331l5293615,283464,,283464,,xe" fillcolor="#e5e5e5" stroked="f" strokeweight="0">
                <v:stroke miterlimit="83231f" joinstyle="miter"/>
                <v:path arrowok="t" textboxrect="0,0,5293615,283464"/>
              </v:shape>
              <w10:wrap type="square" anchorx="page" anchory="page"/>
            </v:group>
          </w:pict>
        </mc:Fallback>
      </mc:AlternateContent>
    </w:r>
    <w:r>
      <w:rPr>
        <w:b/>
        <w:color w:val="ED1B2E"/>
      </w:rPr>
      <w:t xml:space="preserve"> </w:t>
    </w:r>
  </w:p>
  <w:p w:rsidR="001476DF" w:rsidRDefault="004B2E8C">
    <w:pPr>
      <w:spacing w:after="0" w:line="259" w:lineRule="auto"/>
      <w:ind w:left="0" w:firstLine="0"/>
    </w:pPr>
    <w:r>
      <w:rPr>
        <w:b/>
        <w:color w:val="ED1B2E"/>
        <w:sz w:val="32"/>
      </w:rPr>
      <w:t xml:space="preserve">Section </w:t>
    </w:r>
    <w:r>
      <w:fldChar w:fldCharType="begin"/>
    </w:r>
    <w:r>
      <w:instrText xml:space="preserve"> PAGE   \* MERGEFORMAT </w:instrText>
    </w:r>
    <w:r>
      <w:fldChar w:fldCharType="separate"/>
    </w:r>
    <w:r>
      <w:rPr>
        <w:b/>
        <w:color w:val="ED1B2E"/>
        <w:sz w:val="32"/>
      </w:rPr>
      <w:t>2</w:t>
    </w:r>
    <w:r>
      <w:rPr>
        <w:b/>
        <w:color w:val="ED1B2E"/>
        <w:sz w:val="32"/>
      </w:rPr>
      <w:fldChar w:fldCharType="end"/>
    </w:r>
    <w:r>
      <w:rPr>
        <w:b/>
        <w:color w:val="ED1B2E"/>
        <w:sz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6DF"/>
    <w:rsid w:val="001476DF"/>
    <w:rsid w:val="004B2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810AE6-C1A7-4F49-97C9-0867B404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8" w:line="265"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53"/>
      <w:outlineLvl w:val="0"/>
    </w:pPr>
    <w:rPr>
      <w:rFonts w:ascii="Calibri" w:eastAsia="Calibri" w:hAnsi="Calibri" w:cs="Calibri"/>
      <w:b/>
      <w:color w:val="ED1B2E"/>
      <w:sz w:val="4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ED1B2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ED1B2E"/>
      <w:sz w:val="32"/>
    </w:rPr>
  </w:style>
  <w:style w:type="character" w:customStyle="1" w:styleId="Heading1Char">
    <w:name w:val="Heading 1 Char"/>
    <w:link w:val="Heading1"/>
    <w:rPr>
      <w:rFonts w:ascii="Calibri" w:eastAsia="Calibri" w:hAnsi="Calibri" w:cs="Calibri"/>
      <w:b/>
      <w:color w:val="ED1B2E"/>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lung.training/" TargetMode="External"/><Relationship Id="rId18" Type="http://schemas.openxmlformats.org/officeDocument/2006/relationships/hyperlink" Target="http://www.lung.org/lung-health-and-diseases/lung-disease-lookup/asthma/living-with-asthma/managing-asthma/measuring-your-peak-flow-rate.html" TargetMode="External"/><Relationship Id="rId26" Type="http://schemas.openxmlformats.org/officeDocument/2006/relationships/hyperlink" Target="http://www.lung.org/lung-health-and-diseases/lung-disease-lookup/asthma/living-with-asthma/managing-asthma/understand-your-medication.html" TargetMode="External"/><Relationship Id="rId39" Type="http://schemas.openxmlformats.org/officeDocument/2006/relationships/hyperlink" Target="http://www.lung.org/lung-health-and-diseases/lung-disease-lookup/asthma/living-with-asthma/managing-asthma/understand-your-medication.html" TargetMode="External"/><Relationship Id="rId3" Type="http://schemas.openxmlformats.org/officeDocument/2006/relationships/webSettings" Target="webSettings.xml"/><Relationship Id="rId21" Type="http://schemas.openxmlformats.org/officeDocument/2006/relationships/hyperlink" Target="http://www.lung.org/assets/documents/asthma/peak-flow-meter.pdf" TargetMode="External"/><Relationship Id="rId34" Type="http://schemas.openxmlformats.org/officeDocument/2006/relationships/hyperlink" Target="http://www.lung.org/assets/documents/asthma/peak-flow-meter.pdf" TargetMode="External"/><Relationship Id="rId42" Type="http://schemas.openxmlformats.org/officeDocument/2006/relationships/hyperlink" Target="http://www.lung.org/lung-health-and-diseases/lung-disease-lookup/asthma/living-with-asthma/managing-asthma/reduce-asthma-triggers.html" TargetMode="External"/><Relationship Id="rId47" Type="http://schemas.openxmlformats.org/officeDocument/2006/relationships/header" Target="header5.xml"/><Relationship Id="rId50" Type="http://schemas.openxmlformats.org/officeDocument/2006/relationships/header" Target="header6.xml"/><Relationship Id="rId7" Type="http://schemas.openxmlformats.org/officeDocument/2006/relationships/header" Target="header2.xml"/><Relationship Id="rId12" Type="http://schemas.openxmlformats.org/officeDocument/2006/relationships/hyperlink" Target="http://lung.training/" TargetMode="External"/><Relationship Id="rId17" Type="http://schemas.openxmlformats.org/officeDocument/2006/relationships/hyperlink" Target="http://www.lung.org/lung-health-and-diseases/lung-disease-lookup/asthma/living-with-asthma/managing-asthma/measuring-your-peak-flow-rate.html" TargetMode="External"/><Relationship Id="rId25" Type="http://schemas.openxmlformats.org/officeDocument/2006/relationships/hyperlink" Target="http://www.lung.org/assets/documents/asthma/peak-flow-meter.pdf" TargetMode="External"/><Relationship Id="rId33" Type="http://schemas.openxmlformats.org/officeDocument/2006/relationships/hyperlink" Target="http://www.lung.org/assets/documents/asthma/peak-flow-meter.pdf" TargetMode="External"/><Relationship Id="rId38" Type="http://schemas.openxmlformats.org/officeDocument/2006/relationships/hyperlink" Target="http://www.lung.org/lung-health-and-diseases/lung-disease-lookup/asthma/living-with-asthma/managing-asthma/understand-your-medication.html" TargetMode="External"/><Relationship Id="rId46"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hyperlink" Target="http://www.lung.org/lung-health-and-diseases/lung-disease-lookup/asthma/living-with-asthma/managing-asthma/measuring-your-peak-flow-rate.html" TargetMode="External"/><Relationship Id="rId29" Type="http://schemas.openxmlformats.org/officeDocument/2006/relationships/hyperlink" Target="http://www.lung.org/lung-health-and-diseases/lung-disease-lookup/asthma/living-with-asthma/managing-asthma/understand-your-medication.html" TargetMode="External"/><Relationship Id="rId41" Type="http://schemas.openxmlformats.org/officeDocument/2006/relationships/hyperlink" Target="http://www.lung.org/lung-health-and-diseases/lung-disease-lookup/asthma/living-with-asthma/managing-asthma/understand-your-medication.html"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yperlink" Target="http://www.lung.org/assets/documents/asthma/peak-flow-meter.pdf" TargetMode="External"/><Relationship Id="rId32" Type="http://schemas.openxmlformats.org/officeDocument/2006/relationships/hyperlink" Target="http://www.lung.org/assets/documents/asthma/peak-flow-meter.pdf" TargetMode="External"/><Relationship Id="rId37" Type="http://schemas.openxmlformats.org/officeDocument/2006/relationships/hyperlink" Target="http://www.lung.org/lung-health-and-diseases/lung-disease-lookup/asthma/living-with-asthma/managing-asthma/understand-your-medication.html" TargetMode="External"/><Relationship Id="rId40" Type="http://schemas.openxmlformats.org/officeDocument/2006/relationships/hyperlink" Target="http://www.lung.org/lung-health-and-diseases/lung-disease-lookup/asthma/living-with-asthma/managing-asthma/understand-your-medication.html" TargetMode="External"/><Relationship Id="rId45" Type="http://schemas.openxmlformats.org/officeDocument/2006/relationships/hyperlink" Target="http://www.lung.org/lung-health-and-diseases/lung-disease-lookup/asthma/living-with-asthma/managing-asthma/reduce-asthma-triggers.html" TargetMode="External"/><Relationship Id="rId53"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hyperlink" Target="http://www.lung.org/assets/documents/asthma/peak-flow-meter.pdf" TargetMode="External"/><Relationship Id="rId28" Type="http://schemas.openxmlformats.org/officeDocument/2006/relationships/hyperlink" Target="http://www.lung.org/lung-health-and-diseases/lung-disease-lookup/asthma/living-with-asthma/managing-asthma/understand-your-medication.html" TargetMode="External"/><Relationship Id="rId36" Type="http://schemas.openxmlformats.org/officeDocument/2006/relationships/hyperlink" Target="http://www.lung.org/lung-health-and-diseases/lung-disease-lookup/asthma/living-with-asthma/managing-asthma/understand-your-medication.html" TargetMode="External"/><Relationship Id="rId49" Type="http://schemas.openxmlformats.org/officeDocument/2006/relationships/footer" Target="footer5.xml"/><Relationship Id="rId10" Type="http://schemas.openxmlformats.org/officeDocument/2006/relationships/header" Target="header3.xml"/><Relationship Id="rId19" Type="http://schemas.openxmlformats.org/officeDocument/2006/relationships/hyperlink" Target="http://www.lung.org/lung-health-and-diseases/lung-disease-lookup/asthma/living-with-asthma/managing-asthma/measuring-your-peak-flow-rate.html" TargetMode="External"/><Relationship Id="rId31" Type="http://schemas.openxmlformats.org/officeDocument/2006/relationships/hyperlink" Target="http://www.lung.org/lung-health-and-diseases/lung-disease-lookup/asthma/living-with-asthma/managing-asthma/understand-your-medication.html" TargetMode="External"/><Relationship Id="rId44" Type="http://schemas.openxmlformats.org/officeDocument/2006/relationships/hyperlink" Target="http://www.lung.org/lung-health-and-diseases/lung-disease-lookup/asthma/living-with-asthma/managing-asthma/reduce-asthma-triggers.html"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hyperlink" Target="http://www.lung.org/assets/documents/asthma/peak-flow-meter.pdf" TargetMode="External"/><Relationship Id="rId27" Type="http://schemas.openxmlformats.org/officeDocument/2006/relationships/hyperlink" Target="http://www.lung.org/lung-health-and-diseases/lung-disease-lookup/asthma/living-with-asthma/managing-asthma/understand-your-medication.html" TargetMode="External"/><Relationship Id="rId30" Type="http://schemas.openxmlformats.org/officeDocument/2006/relationships/hyperlink" Target="http://www.lung.org/lung-health-and-diseases/lung-disease-lookup/asthma/living-with-asthma/managing-asthma/understand-your-medication.html" TargetMode="External"/><Relationship Id="rId35" Type="http://schemas.openxmlformats.org/officeDocument/2006/relationships/hyperlink" Target="http://www.lung.org/assets/documents/asthma/peak-flow-meter.pdf" TargetMode="External"/><Relationship Id="rId43" Type="http://schemas.openxmlformats.org/officeDocument/2006/relationships/hyperlink" Target="http://www.lung.org/lung-health-and-diseases/lung-disease-lookup/asthma/living-with-asthma/managing-asthma/reduce-asthma-triggers.html" TargetMode="External"/><Relationship Id="rId48" Type="http://schemas.openxmlformats.org/officeDocument/2006/relationships/footer" Target="footer4.xml"/><Relationship Id="rId8" Type="http://schemas.openxmlformats.org/officeDocument/2006/relationships/footer" Target="footer1.xml"/><Relationship Id="rId51"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footer5.xml.rels><?xml version="1.0" encoding="UTF-8" standalone="yes"?>
<Relationships xmlns="http://schemas.openxmlformats.org/package/2006/relationships"><Relationship Id="rId1" Type="http://schemas.openxmlformats.org/officeDocument/2006/relationships/image" Target="media/image3.jpg"/></Relationships>
</file>

<file path=word/_rels/footer6.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F2A2AB34</Template>
  <TotalTime>0</TotalTime>
  <Pages>7</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FY15 ALA National LH WORD</vt:lpstr>
    </vt:vector>
  </TitlesOfParts>
  <Company>Bellbrook-Sugarcreek Schools</Company>
  <LinksUpToDate>false</LinksUpToDate>
  <CharactersWithSpaces>10526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FY15 ALA National LH WORD</dc:title>
  <dc:subject/>
  <dc:creator>Michael Albiero</dc:creator>
  <cp:keywords/>
  <cp:lastModifiedBy>Jenny Kaffenberger</cp:lastModifiedBy>
  <cp:revision>2</cp:revision>
  <dcterms:created xsi:type="dcterms:W3CDTF">2017-04-28T12:30:00Z</dcterms:created>
  <dcterms:modified xsi:type="dcterms:W3CDTF">2017-04-28T12:30:00Z</dcterms:modified>
</cp:coreProperties>
</file>