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47" w:rsidRPr="0003528A" w:rsidRDefault="0003528A">
      <w:pPr>
        <w:rPr>
          <w:sz w:val="28"/>
          <w:szCs w:val="28"/>
        </w:rPr>
      </w:pPr>
      <w:r w:rsidRPr="0003528A">
        <w:rPr>
          <w:sz w:val="28"/>
          <w:szCs w:val="28"/>
        </w:rPr>
        <w:t xml:space="preserve">By clicking on one of the websites below, you will find a wealth of information on </w:t>
      </w:r>
      <w:r w:rsidR="00733A53" w:rsidRPr="0003528A">
        <w:rPr>
          <w:sz w:val="28"/>
          <w:szCs w:val="28"/>
        </w:rPr>
        <w:t>Bed bug</w:t>
      </w:r>
      <w:r w:rsidRPr="0003528A">
        <w:rPr>
          <w:sz w:val="28"/>
          <w:szCs w:val="28"/>
        </w:rPr>
        <w:t>s.</w:t>
      </w:r>
    </w:p>
    <w:p w:rsidR="00733A53" w:rsidRDefault="00733A53"/>
    <w:p w:rsidR="00733A53" w:rsidRDefault="00733A53" w:rsidP="0003528A">
      <w:pPr>
        <w:pStyle w:val="ListParagraph"/>
        <w:numPr>
          <w:ilvl w:val="0"/>
          <w:numId w:val="1"/>
        </w:numPr>
      </w:pPr>
      <w:hyperlink r:id="rId6" w:history="1">
        <w:r w:rsidRPr="004152EE">
          <w:rPr>
            <w:rStyle w:val="Hyperlink"/>
          </w:rPr>
          <w:t>http://www.centralohiobedbugs.org/</w:t>
        </w:r>
      </w:hyperlink>
    </w:p>
    <w:p w:rsidR="00733A53" w:rsidRDefault="00733A53"/>
    <w:p w:rsidR="00733A53" w:rsidRDefault="00733A53" w:rsidP="0003528A">
      <w:pPr>
        <w:pStyle w:val="ListParagraph"/>
        <w:numPr>
          <w:ilvl w:val="0"/>
          <w:numId w:val="1"/>
        </w:numPr>
      </w:pPr>
      <w:hyperlink r:id="rId7" w:history="1">
        <w:r w:rsidRPr="004152EE">
          <w:rPr>
            <w:rStyle w:val="Hyperlink"/>
          </w:rPr>
          <w:t>http://www.gcchd.org/EH/Bed%20Bug%20-%20ODH%20Information%20Sheet.pdf</w:t>
        </w:r>
      </w:hyperlink>
    </w:p>
    <w:p w:rsidR="00733A53" w:rsidRDefault="00733A53"/>
    <w:p w:rsidR="00733A53" w:rsidRDefault="00733A53" w:rsidP="0003528A">
      <w:pPr>
        <w:pStyle w:val="ListParagraph"/>
        <w:numPr>
          <w:ilvl w:val="0"/>
          <w:numId w:val="1"/>
        </w:numPr>
      </w:pPr>
      <w:hyperlink r:id="rId8" w:history="1">
        <w:r w:rsidRPr="004152EE">
          <w:rPr>
            <w:rStyle w:val="Hyperlink"/>
          </w:rPr>
          <w:t>http://www.michigan.gov/documents/emergingdiseases/Bed_bugs_schools_293498_7.pdf</w:t>
        </w:r>
      </w:hyperlink>
    </w:p>
    <w:p w:rsidR="00733A53" w:rsidRDefault="00733A53"/>
    <w:p w:rsidR="00733A53" w:rsidRDefault="0003528A">
      <w:r>
        <w:t>T</w:t>
      </w:r>
      <w:r w:rsidR="00733A53">
        <w:t>he Ohio Department of Health Zoonotic Disease Program (ZDP)</w:t>
      </w:r>
      <w:r>
        <w:t xml:space="preserve"> has a free bug identification service</w:t>
      </w:r>
      <w:bookmarkStart w:id="0" w:name="_GoBack"/>
      <w:bookmarkEnd w:id="0"/>
      <w:r w:rsidR="00733A53">
        <w:t xml:space="preserve">.  You may contact ZDP at 614-752-1029.   </w:t>
      </w:r>
    </w:p>
    <w:sectPr w:rsidR="00733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181D"/>
    <w:multiLevelType w:val="hybridMultilevel"/>
    <w:tmpl w:val="F626C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53"/>
    <w:rsid w:val="0003528A"/>
    <w:rsid w:val="00733A53"/>
    <w:rsid w:val="00B3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A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5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A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5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igan.gov/documents/emergingdiseases/Bed_bugs_schools_293498_7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cchd.org/EH/Bed%20Bug%20-%20ODH%20Information%20Shee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alohiobedbugs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4F70C1B7</Template>
  <TotalTime>37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Bellbrook-Sugarcreek Schools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Kaffenberger</dc:creator>
  <cp:lastModifiedBy>Jenny Kaffenberger</cp:lastModifiedBy>
  <cp:revision>1</cp:revision>
  <dcterms:created xsi:type="dcterms:W3CDTF">2012-02-01T14:14:00Z</dcterms:created>
  <dcterms:modified xsi:type="dcterms:W3CDTF">2012-02-01T14:51:00Z</dcterms:modified>
</cp:coreProperties>
</file>